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153DC" w:rsidP="77D7647F" w:rsidRDefault="00AE7B24" w14:paraId="52205BC1" wp14:textId="6B0897FF">
      <w:pPr>
        <w:pStyle w:val="Companyname"/>
        <w:jc w:val="center"/>
        <w:rPr>
          <w:noProof/>
          <w:sz w:val="40"/>
          <w:szCs w:val="40"/>
        </w:rPr>
      </w:pPr>
      <w:r w:rsidRPr="77D7647F" w:rsidR="77D7647F">
        <w:rPr>
          <w:noProof/>
          <w:sz w:val="40"/>
          <w:szCs w:val="40"/>
        </w:rPr>
        <w:t>Mullen &amp; Co</w:t>
      </w:r>
      <w:r w:rsidRPr="77D7647F" w:rsidR="77D7647F">
        <w:rPr>
          <w:noProof/>
          <w:sz w:val="40"/>
          <w:szCs w:val="40"/>
        </w:rPr>
        <w:t>mpany</w:t>
      </w:r>
      <w:r w:rsidRPr="77D7647F" w:rsidR="77D7647F">
        <w:rPr>
          <w:noProof/>
          <w:sz w:val="40"/>
          <w:szCs w:val="40"/>
        </w:rPr>
        <w:t xml:space="preserve"> </w:t>
      </w:r>
    </w:p>
    <w:p xmlns:wp14="http://schemas.microsoft.com/office/word/2010/wordml" w:rsidR="002A3F76" w:rsidP="002153DC" w:rsidRDefault="0087067A" w14:paraId="721504D8" wp14:textId="77777777">
      <w:pPr>
        <w:pStyle w:val="Companyname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Questionario para </w:t>
      </w:r>
      <w:r w:rsidRPr="002153DC" w:rsidR="002153DC">
        <w:rPr>
          <w:noProof/>
          <w:sz w:val="40"/>
          <w:szCs w:val="40"/>
        </w:rPr>
        <w:t>Incorporation</w:t>
      </w:r>
      <w:r w:rsidRPr="002153DC" w:rsidR="00AE7B24">
        <w:rPr>
          <w:noProof/>
          <w:sz w:val="40"/>
          <w:szCs w:val="40"/>
        </w:rPr>
        <w:t xml:space="preserve"> </w:t>
      </w:r>
    </w:p>
    <w:p xmlns:wp14="http://schemas.microsoft.com/office/word/2010/wordml" w:rsidRPr="002153DC" w:rsidR="002153DC" w:rsidP="002153DC" w:rsidRDefault="002153DC" w14:paraId="04576554" wp14:textId="77777777">
      <w:pPr>
        <w:pStyle w:val="Companyname"/>
        <w:jc w:val="center"/>
        <w:rPr>
          <w:sz w:val="40"/>
          <w:szCs w:val="40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tblGridChange w:id="0">
          <w:tblGrid>
            <w:gridCol w:w="4141"/>
            <w:gridCol w:w="174"/>
            <w:gridCol w:w="4315"/>
          </w:tblGrid>
        </w:tblGridChange>
        <w:gridCol w:w="4141"/>
        <w:gridCol w:w="174"/>
        <w:gridCol w:w="4315"/>
      </w:tblGrid>
      <w:tr xmlns:wp14="http://schemas.microsoft.com/office/word/2010/wordml" w:rsidRPr="00064CA3" w:rsidR="00CB47FD" w:rsidTr="77D7647F" w14:paraId="187C4776" wp14:textId="77777777">
        <w:trPr>
          <w:trHeight w:val="216"/>
        </w:trPr>
        <w:tc>
          <w:tcPr>
            <w:tcW w:w="5000" w:type="pct"/>
            <w:gridSpan w:val="3"/>
            <w:shd w:val="clear" w:color="auto" w:fill="C7D9DB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CB47FD" w:rsidP="002A3F76" w:rsidRDefault="00CB47FD" w14:paraId="2C56D70D" wp14:textId="77777777">
            <w:pPr>
              <w:pStyle w:val="Tableheader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INFORMATION</w:t>
            </w:r>
            <w:r w:rsidR="007614A5">
              <w:rPr>
                <w:rFonts w:ascii="Times New Roman" w:hAnsi="Times New Roman"/>
              </w:rPr>
              <w:t xml:space="preserve"> DE LA COMPANIA</w:t>
            </w:r>
          </w:p>
        </w:tc>
      </w:tr>
      <w:tr xmlns:wp14="http://schemas.microsoft.com/office/word/2010/wordml" w:rsidRPr="00064CA3" w:rsidR="00267DF9" w:rsidTr="77D7647F" w14:paraId="10746178" wp14:textId="77777777">
        <w:trPr>
          <w:trHeight w:val="360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3A7E" w:rsidP="00BB1338" w:rsidRDefault="007614A5" w14:paraId="62170C2C" wp14:textId="77777777">
            <w:pPr>
              <w:pStyle w:val="Tabletext"/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Por favor diga tres nombres posibles para su compania.</w:t>
            </w:r>
            <w:r w:rsidR="000220D4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Es muy importante tener en cuenta dos partes:  La primera debe</w:t>
            </w:r>
            <w:r w:rsidR="000A4AC2">
              <w:rPr>
                <w:rFonts w:ascii="Times New Roman" w:hAnsi="Times New Roman"/>
              </w:rPr>
              <w:t xml:space="preserve"> tener</w:t>
            </w:r>
            <w:r>
              <w:rPr>
                <w:rFonts w:ascii="Times New Roman" w:hAnsi="Times New Roman"/>
              </w:rPr>
              <w:t xml:space="preserve"> el nombre que la identifique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como</w:t>
                </w:r>
              </w:smartTag>
            </w:smartTag>
            <w:r>
              <w:rPr>
                <w:rFonts w:ascii="Times New Roman" w:hAnsi="Times New Roman"/>
              </w:rPr>
              <w:t xml:space="preserve"> unica  </w:t>
            </w:r>
            <w:r w:rsidRPr="000220D4" w:rsidR="000220D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por ejemplo,</w:t>
            </w:r>
            <w:r w:rsidRPr="000220D4" w:rsidR="000220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L. Rodriguez  o </w:t>
            </w:r>
            <w:r w:rsidR="00EC3A7E">
              <w:rPr>
                <w:rFonts w:ascii="Times New Roman" w:hAnsi="Times New Roman"/>
                <w:sz w:val="16"/>
                <w:szCs w:val="16"/>
              </w:rPr>
              <w:t>Su carro</w:t>
            </w:r>
            <w:r w:rsidR="00CB6C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20D4" w:rsidR="000220D4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la segunda, que especifique el tipo de servicio que presta (por ejemplo, </w:t>
            </w:r>
            <w:r w:rsidRPr="000220D4" w:rsidR="000220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B6C44">
              <w:rPr>
                <w:rFonts w:ascii="Times New Roman" w:hAnsi="Times New Roman"/>
                <w:sz w:val="16"/>
                <w:szCs w:val="16"/>
              </w:rPr>
              <w:t>alquiler de autos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220D4" w:rsidR="000220D4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>
              <w:rPr>
                <w:rFonts w:ascii="Times New Roman" w:hAnsi="Times New Roman"/>
                <w:sz w:val="16"/>
                <w:szCs w:val="16"/>
              </w:rPr>
              <w:t>L.Rodriguez</w:t>
            </w:r>
            <w:r w:rsidR="00CB6C44">
              <w:rPr>
                <w:rFonts w:ascii="Times New Roman" w:hAnsi="Times New Roman"/>
                <w:sz w:val="16"/>
                <w:szCs w:val="16"/>
              </w:rPr>
              <w:t xml:space="preserve">  Rentautos</w:t>
            </w:r>
            <w:r w:rsidRPr="000220D4" w:rsidR="000220D4">
              <w:rPr>
                <w:rFonts w:ascii="Times New Roman" w:hAnsi="Times New Roman"/>
                <w:sz w:val="16"/>
                <w:szCs w:val="16"/>
              </w:rPr>
              <w:t xml:space="preserve">, or </w:t>
            </w:r>
            <w:r w:rsidR="00EC3A7E">
              <w:rPr>
                <w:rFonts w:ascii="Times New Roman" w:hAnsi="Times New Roman"/>
                <w:sz w:val="16"/>
                <w:szCs w:val="16"/>
              </w:rPr>
              <w:t>Rentautos Su Carro, podrian ser dos alternativas.</w:t>
            </w:r>
          </w:p>
          <w:p w:rsidRPr="00064CA3" w:rsidR="00BB1338" w:rsidP="77D7647F" w:rsidRDefault="00AE7B24" w14:paraId="74CDB710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77D7647F" w:rsidR="77D7647F">
              <w:rPr>
                <w:rFonts w:ascii="Times New Roman" w:hAnsi="Times New Roman"/>
              </w:rPr>
              <w:t xml:space="preserve">1.                                                             </w:t>
            </w:r>
          </w:p>
          <w:p w:rsidRPr="00064CA3" w:rsidR="00BB1338" w:rsidP="77D7647F" w:rsidRDefault="00AE7B24" w14:paraId="0A426070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77D7647F" w:rsidR="77D7647F">
              <w:rPr>
                <w:rFonts w:ascii="Times New Roman" w:hAnsi="Times New Roman"/>
              </w:rPr>
              <w:t xml:space="preserve">2.                                                          </w:t>
            </w:r>
          </w:p>
          <w:p w:rsidRPr="00064CA3" w:rsidR="00AE7B24" w:rsidP="77D7647F" w:rsidRDefault="00AE7B24" w14:paraId="44B77A10" wp14:textId="77777777">
            <w:pPr>
              <w:pStyle w:val="Tabletext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77D7647F" w:rsidR="77D7647F">
              <w:rPr>
                <w:rFonts w:ascii="Times New Roman" w:hAnsi="Times New Roman"/>
              </w:rPr>
              <w:t>3.</w:t>
            </w:r>
          </w:p>
        </w:tc>
      </w:tr>
      <w:tr xmlns:wp14="http://schemas.microsoft.com/office/word/2010/wordml" w:rsidRPr="00064CA3" w:rsidR="00BB1338" w:rsidTr="77D7647F" w14:paraId="0AD34574" wp14:textId="77777777">
        <w:trPr>
          <w:trHeight w:val="360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Pr="00064CA3" w:rsidR="00BB1338" w:rsidP="00BB1338" w:rsidRDefault="00BB1338" w14:paraId="4733E9B0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"/>
            <w:r w:rsidRPr="00064CA3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064CA3">
              <w:rPr>
                <w:rFonts w:ascii="Times New Roman" w:hAnsi="Times New Roman"/>
                <w:b/>
                <w:sz w:val="20"/>
                <w:szCs w:val="20"/>
              </w:rPr>
            </w:r>
            <w:r w:rsidRPr="00064CA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 w:rsidRPr="00064CA3">
              <w:rPr>
                <w:rFonts w:ascii="Times New Roman" w:hAnsi="Times New Roman"/>
              </w:rPr>
              <w:tab/>
            </w:r>
            <w:r w:rsidRPr="00064CA3">
              <w:rPr>
                <w:rFonts w:ascii="Times New Roman" w:hAnsi="Times New Roman"/>
              </w:rPr>
              <w:t>P</w:t>
            </w:r>
            <w:r w:rsidR="00EC3A7E">
              <w:rPr>
                <w:rFonts w:ascii="Times New Roman" w:hAnsi="Times New Roman"/>
              </w:rPr>
              <w:t xml:space="preserve">or favor senale con un circulo la parte final </w:t>
            </w:r>
            <w:smartTag w:uri="urn:schemas-microsoft-com:office:smarttags" w:element="State">
              <w:smartTag w:uri="urn:schemas-microsoft-com:office:smarttags" w:element="place">
                <w:r w:rsidR="00EC3A7E">
                  <w:rPr>
                    <w:rFonts w:ascii="Times New Roman" w:hAnsi="Times New Roman"/>
                  </w:rPr>
                  <w:t>del</w:t>
                </w:r>
              </w:smartTag>
            </w:smartTag>
            <w:r w:rsidR="00EC3A7E">
              <w:rPr>
                <w:rFonts w:ascii="Times New Roman" w:hAnsi="Times New Roman"/>
              </w:rPr>
              <w:t xml:space="preserve"> nombre que usted prefiere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BB1338" w:rsidP="00BB1338" w:rsidRDefault="00BB1338" w14:paraId="27ED8EFC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</w:p>
          <w:p w:rsidRPr="00064CA3" w:rsidR="00BB1338" w:rsidP="00BB1338" w:rsidRDefault="00BB1338" w14:paraId="14CDFE90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  Ltd.                Limited                Corp                   Corporation                   Inc                     Incorporated</w:t>
            </w:r>
          </w:p>
          <w:p w:rsidRPr="00064CA3" w:rsidR="00BB1338" w:rsidP="00BB1338" w:rsidRDefault="00BB1338" w14:paraId="2FEF557B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A50321" w:rsidTr="77D7647F" w14:paraId="307C3FA1" wp14:textId="77777777">
        <w:trPr>
          <w:trHeight w:val="576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Pr="00064CA3" w:rsidR="00BB1338" w:rsidP="00BB1338" w:rsidRDefault="00BB1338" w14:paraId="71E8E1F0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P</w:t>
            </w:r>
            <w:r w:rsidR="00EC3A7E">
              <w:rPr>
                <w:rFonts w:ascii="Times New Roman" w:hAnsi="Times New Roman"/>
              </w:rPr>
              <w:t xml:space="preserve">or favor especifique </w:t>
            </w:r>
            <w:r w:rsidR="009B3A1B">
              <w:rPr>
                <w:rFonts w:ascii="Times New Roman" w:hAnsi="Times New Roman"/>
              </w:rPr>
              <w:t>una</w:t>
            </w:r>
            <w:r w:rsidR="00EC3A7E">
              <w:rPr>
                <w:rFonts w:ascii="Times New Roman" w:hAnsi="Times New Roman"/>
              </w:rPr>
              <w:t xml:space="preserve"> direccion  de la corporation</w:t>
            </w:r>
            <w:r w:rsidR="009B3A1B">
              <w:rPr>
                <w:rFonts w:ascii="Times New Roman" w:hAnsi="Times New Roman"/>
              </w:rPr>
              <w:t xml:space="preserve"> donde la Oficina de Registro pueda enviar correspondencia relacionada con la corporation.</w:t>
            </w:r>
            <w:r w:rsidR="00EC3A7E">
              <w:rPr>
                <w:rFonts w:ascii="Times New Roman" w:hAnsi="Times New Roman"/>
              </w:rPr>
              <w:t xml:space="preserve">. </w:t>
            </w:r>
            <w:r w:rsidR="009B3A1B">
              <w:rPr>
                <w:rFonts w:ascii="Times New Roman" w:hAnsi="Times New Roman"/>
              </w:rPr>
              <w:t>(G</w:t>
            </w:r>
            <w:r w:rsidR="00EC3A7E">
              <w:rPr>
                <w:rFonts w:ascii="Times New Roman" w:hAnsi="Times New Roman"/>
              </w:rPr>
              <w:t>eneralmente nuestros clients usan la direccion de nuestra oficina</w:t>
            </w:r>
            <w:r w:rsidR="009B3A1B">
              <w:rPr>
                <w:rFonts w:ascii="Times New Roman" w:hAnsi="Times New Roman"/>
              </w:rPr>
              <w:t>)</w:t>
            </w:r>
            <w:r w:rsidRPr="00064CA3">
              <w:rPr>
                <w:rFonts w:ascii="Times New Roman" w:hAnsi="Times New Roman"/>
              </w:rPr>
              <w:t>:</w:t>
            </w:r>
            <w:r w:rsidRPr="00064CA3" w:rsidR="00D36A80">
              <w:rPr>
                <w:rFonts w:ascii="Times New Roman" w:hAnsi="Times New Roman"/>
              </w:rPr>
              <w:t xml:space="preserve"> </w:t>
            </w:r>
          </w:p>
          <w:p w:rsidRPr="00064CA3" w:rsidR="00BB1338" w:rsidP="00BB1338" w:rsidRDefault="00BB1338" w14:paraId="1740D081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  <w:b/>
              </w:rPr>
              <w:instrText xml:space="preserve"> FORMCHECKBOX </w:instrText>
            </w:r>
            <w:r w:rsidRPr="00064CA3">
              <w:rPr>
                <w:rFonts w:ascii="Times New Roman" w:hAnsi="Times New Roman"/>
                <w:b/>
              </w:rPr>
            </w:r>
            <w:r w:rsidRPr="00064CA3">
              <w:rPr>
                <w:rFonts w:ascii="Times New Roman" w:hAnsi="Times New Roman"/>
                <w:b/>
              </w:rPr>
              <w:fldChar w:fldCharType="end"/>
            </w:r>
            <w:r w:rsidRPr="00064CA3">
              <w:rPr>
                <w:rFonts w:ascii="Times New Roman" w:hAnsi="Times New Roman"/>
                <w:b/>
              </w:rPr>
              <w:t xml:space="preserve"> </w:t>
            </w:r>
            <w:r w:rsidRPr="00064CA3">
              <w:rPr>
                <w:rFonts w:ascii="Times New Roman" w:hAnsi="Times New Roman"/>
              </w:rPr>
              <w:t>Us</w:t>
            </w:r>
            <w:r w:rsidR="00EC3A7E">
              <w:rPr>
                <w:rFonts w:ascii="Times New Roman" w:hAnsi="Times New Roman"/>
              </w:rPr>
              <w:t>ar</w:t>
            </w:r>
            <w:r w:rsidRPr="00064CA3">
              <w:rPr>
                <w:rFonts w:ascii="Times New Roman" w:hAnsi="Times New Roman"/>
              </w:rPr>
              <w:t xml:space="preserve"> Peterson Mullen &amp; Co.</w:t>
            </w:r>
          </w:p>
          <w:p w:rsidRPr="00064CA3" w:rsidR="00BB1338" w:rsidP="00BB1338" w:rsidRDefault="00BB1338" w14:paraId="4632376E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="00EC3A7E">
              <w:rPr>
                <w:rFonts w:ascii="Times New Roman" w:hAnsi="Times New Roman"/>
              </w:rPr>
              <w:t>Otra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BB1338" w:rsidP="00BB1338" w:rsidRDefault="00BB1338" w14:paraId="35AF428B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P</w:t>
            </w:r>
            <w:r w:rsidR="00EC3A7E">
              <w:rPr>
                <w:rFonts w:ascii="Times New Roman" w:hAnsi="Times New Roman"/>
              </w:rPr>
              <w:t xml:space="preserve">or favor especifique la direccion </w:t>
            </w:r>
            <w:r w:rsidR="002F5592">
              <w:rPr>
                <w:rFonts w:ascii="Times New Roman" w:hAnsi="Times New Roman"/>
              </w:rPr>
              <w:t xml:space="preserve">de </w:t>
            </w:r>
            <w:r w:rsidR="00EC3A7E">
              <w:rPr>
                <w:rFonts w:ascii="Times New Roman" w:hAnsi="Times New Roman"/>
              </w:rPr>
              <w:t>la Corporation.</w:t>
            </w:r>
            <w:r w:rsidRPr="00064CA3">
              <w:rPr>
                <w:rFonts w:ascii="Times New Roman" w:hAnsi="Times New Roman"/>
              </w:rPr>
              <w:t xml:space="preserve">  </w:t>
            </w:r>
            <w:r w:rsidR="00EC3A7E">
              <w:rPr>
                <w:rFonts w:ascii="Times New Roman" w:hAnsi="Times New Roman"/>
              </w:rPr>
              <w:t xml:space="preserve">Esta generalmente es el lugar </w:t>
            </w:r>
            <w:smartTag w:uri="urn:schemas-microsoft-com:office:smarttags" w:element="State">
              <w:smartTag w:uri="urn:schemas-microsoft-com:office:smarttags" w:element="place">
                <w:r w:rsidR="00EC3A7E">
                  <w:rPr>
                    <w:rFonts w:ascii="Times New Roman" w:hAnsi="Times New Roman"/>
                  </w:rPr>
                  <w:t>del</w:t>
                </w:r>
              </w:smartTag>
            </w:smartTag>
            <w:r w:rsidR="00EC3A7E">
              <w:rPr>
                <w:rFonts w:ascii="Times New Roman" w:hAnsi="Times New Roman"/>
              </w:rPr>
              <w:t xml:space="preserve"> negocio.</w:t>
            </w:r>
          </w:p>
          <w:p w:rsidRPr="00064CA3" w:rsidR="00BB1338" w:rsidP="00BB1338" w:rsidRDefault="00BB1338" w14:paraId="401966CB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Us</w:t>
            </w:r>
            <w:r w:rsidR="001E4A93">
              <w:rPr>
                <w:rFonts w:ascii="Times New Roman" w:hAnsi="Times New Roman"/>
              </w:rPr>
              <w:t>ar</w:t>
            </w:r>
            <w:r w:rsidRPr="00064CA3">
              <w:rPr>
                <w:rFonts w:ascii="Times New Roman" w:hAnsi="Times New Roman"/>
              </w:rPr>
              <w:t xml:space="preserve"> Peterson Mullen &amp; Co.</w:t>
            </w:r>
          </w:p>
          <w:p w:rsidRPr="00064CA3" w:rsidR="00BB1338" w:rsidP="00BB1338" w:rsidRDefault="00BB1338" w14:paraId="5C06BE8C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>Ot</w:t>
            </w:r>
            <w:r w:rsidR="001E4A93">
              <w:rPr>
                <w:rFonts w:ascii="Times New Roman" w:hAnsi="Times New Roman"/>
              </w:rPr>
              <w:t>ra</w:t>
            </w:r>
            <w:r w:rsidRPr="00064CA3">
              <w:rPr>
                <w:rFonts w:ascii="Times New Roman" w:hAnsi="Times New Roman"/>
              </w:rPr>
              <w:t>:</w:t>
            </w:r>
          </w:p>
        </w:tc>
      </w:tr>
      <w:bookmarkStart w:name="Check6" w:id="2"/>
      <w:tr xmlns:wp14="http://schemas.microsoft.com/office/word/2010/wordml" w:rsidRPr="00064CA3" w:rsidR="00625430" w:rsidTr="77D7647F" w14:paraId="0E460C2F" wp14:textId="77777777">
        <w:trPr>
          <w:trHeight w:val="576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Pr="00064CA3" w:rsidR="00625430" w:rsidP="00625430" w:rsidRDefault="00625430" w14:paraId="037910A5" wp14:textId="77777777">
            <w:pPr>
              <w:pStyle w:val="Tabletext"/>
              <w:tabs>
                <w:tab w:val="left" w:pos="37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bookmarkEnd w:id="2"/>
            <w:r w:rsidRPr="00064CA3">
              <w:rPr>
                <w:rFonts w:ascii="Times New Roman" w:hAnsi="Times New Roman"/>
              </w:rPr>
              <w:tab/>
            </w:r>
            <w:r w:rsidR="001E4A93">
              <w:rPr>
                <w:rFonts w:ascii="Times New Roman" w:hAnsi="Times New Roman"/>
              </w:rPr>
              <w:t xml:space="preserve">La corporation tiene alguna restriccion para llevar a cabo </w:t>
            </w:r>
            <w:r w:rsidR="009B3A1B">
              <w:rPr>
                <w:rFonts w:ascii="Times New Roman" w:hAnsi="Times New Roman"/>
              </w:rPr>
              <w:t>ciert</w:t>
            </w:r>
            <w:r w:rsidR="000C1837">
              <w:rPr>
                <w:rFonts w:ascii="Times New Roman" w:hAnsi="Times New Roman"/>
              </w:rPr>
              <w:t>a clase de</w:t>
            </w:r>
            <w:r w:rsidR="001E4A93">
              <w:rPr>
                <w:rFonts w:ascii="Times New Roman" w:hAnsi="Times New Roman"/>
              </w:rPr>
              <w:t xml:space="preserve"> negocios, o </w:t>
            </w:r>
            <w:r w:rsidR="009B3A1B">
              <w:rPr>
                <w:rFonts w:ascii="Times New Roman" w:hAnsi="Times New Roman"/>
              </w:rPr>
              <w:t>esta restringida solo para hacer ciert</w:t>
            </w:r>
            <w:r w:rsidR="000C1837">
              <w:rPr>
                <w:rFonts w:ascii="Times New Roman" w:hAnsi="Times New Roman"/>
              </w:rPr>
              <w:t>a clase de</w:t>
            </w:r>
            <w:r w:rsidR="009B3A1B">
              <w:rPr>
                <w:rFonts w:ascii="Times New Roman" w:hAnsi="Times New Roman"/>
              </w:rPr>
              <w:t xml:space="preserve"> negocios?</w:t>
            </w:r>
            <w:r w:rsidR="001E4A93">
              <w:rPr>
                <w:rFonts w:ascii="Times New Roman" w:hAnsi="Times New Roman"/>
              </w:rPr>
              <w:t xml:space="preserve"> Estas restricciones son poco frecuentes,, </w:t>
            </w:r>
            <w:r w:rsidRPr="00064CA3">
              <w:rPr>
                <w:rFonts w:ascii="Times New Roman" w:hAnsi="Times New Roman"/>
              </w:rPr>
              <w:t xml:space="preserve">  </w:t>
            </w:r>
            <w:r w:rsidR="001E4A93">
              <w:rPr>
                <w:rFonts w:ascii="Times New Roman" w:hAnsi="Times New Roman"/>
              </w:rPr>
              <w:t>Si ellas existen, por favor especifique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625430" w:rsidP="00BB1338" w:rsidRDefault="00625430" w14:paraId="50D2064D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086801" w:rsidTr="77D7647F" w14:paraId="478A5DDF" wp14:textId="77777777">
        <w:trPr>
          <w:trHeight w:val="216"/>
        </w:trPr>
        <w:tc>
          <w:tcPr>
            <w:tcW w:w="5000" w:type="pct"/>
            <w:gridSpan w:val="3"/>
            <w:shd w:val="clear" w:color="auto" w:fill="C7D9DB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086801" w:rsidP="002A3F76" w:rsidRDefault="00BB1338" w14:paraId="4DD8F134" wp14:textId="77777777">
            <w:pPr>
              <w:pStyle w:val="Tableheader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</w:t>
            </w:r>
            <w:r w:rsidR="007E4607">
              <w:rPr>
                <w:rFonts w:ascii="Times New Roman" w:hAnsi="Times New Roman"/>
              </w:rPr>
              <w:t>e</w:t>
            </w:r>
            <w:r w:rsidRPr="00064CA3">
              <w:rPr>
                <w:rFonts w:ascii="Times New Roman" w:hAnsi="Times New Roman"/>
              </w:rPr>
              <w:t>s</w:t>
            </w:r>
          </w:p>
        </w:tc>
      </w:tr>
      <w:tr xmlns:wp14="http://schemas.microsoft.com/office/word/2010/wordml" w:rsidRPr="00064CA3" w:rsidR="00625430" w:rsidTr="77D7647F" w14:paraId="28C32E71" wp14:textId="77777777">
        <w:trPr>
          <w:trHeight w:val="216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625430" w:rsidP="00625430" w:rsidRDefault="001E4A93" w14:paraId="189CDC13" wp14:textId="77777777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Numero de Directores (Debe ser al menos uno, o puede tener un minimo y un maximo, por ejemplo, minimo 2 maximo 5</w:t>
            </w:r>
            <w:r w:rsidRPr="00064CA3" w:rsidR="00625430">
              <w:rPr>
                <w:rFonts w:ascii="Times New Roman" w:hAnsi="Times New Roman"/>
              </w:rPr>
              <w:t xml:space="preserve">): </w:t>
            </w:r>
          </w:p>
          <w:p w:rsidRPr="00064CA3" w:rsidR="00625430" w:rsidP="002A3F76" w:rsidRDefault="00625430" w14:paraId="1CE0DECA" wp14:textId="77777777">
            <w:pPr>
              <w:pStyle w:val="Tableheader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2906E7" w:rsidTr="77D7647F" w14:paraId="280CE696" wp14:textId="77777777">
        <w:trPr>
          <w:trHeight w:val="547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2906E7" w:rsidP="000D7D67" w:rsidRDefault="002906E7" w14:paraId="7784F02E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"/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 w:rsidR="00137DF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bookmarkEnd w:id="3"/>
            <w:r w:rsidRPr="00064CA3" w:rsidR="000D7D67">
              <w:rPr>
                <w:rFonts w:ascii="Times New Roman" w:hAnsi="Times New Roman"/>
              </w:rPr>
              <w:tab/>
            </w:r>
            <w:r w:rsidR="001E4A93">
              <w:rPr>
                <w:rFonts w:ascii="Times New Roman" w:hAnsi="Times New Roman"/>
              </w:rPr>
              <w:t>Escriba los nombres completos y direcciones de todos los directores:</w:t>
            </w:r>
          </w:p>
        </w:tc>
      </w:tr>
      <w:tr xmlns:wp14="http://schemas.microsoft.com/office/word/2010/wordml" w:rsidRPr="00064CA3" w:rsidR="00610858" w:rsidTr="77D7647F" w14:paraId="2CEAC91D" wp14:textId="77777777">
        <w:trPr>
          <w:trHeight w:val="547"/>
        </w:trPr>
        <w:tc>
          <w:tcPr>
            <w:tcW w:w="2399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1003E1" w:rsidP="000D7D67" w:rsidRDefault="00AE7B24" w14:paraId="2728A948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1:</w:t>
            </w:r>
          </w:p>
          <w:p w:rsidRPr="00064CA3" w:rsidR="00AE7B24" w:rsidP="000D7D67" w:rsidRDefault="00AE7B24" w14:paraId="4DE92F16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0D7D67" w:rsidRDefault="000D5D36" w14:paraId="0559776D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1E4A93" w:rsidRDefault="007E4607" w14:paraId="4ED5F681" wp14:textId="77777777">
            <w:pPr>
              <w:pStyle w:val="Tabletext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 xml:space="preserve">                                      </w:t>
            </w:r>
            <w:r w:rsidR="001E4A93">
              <w:rPr>
                <w:rFonts w:ascii="Times New Roman" w:hAnsi="Times New Roman"/>
                <w:sz w:val="14"/>
              </w:rPr>
              <w:t>Este director es residente canadiense?    Si</w:t>
            </w:r>
            <w:r w:rsidRPr="00064CA3" w:rsidR="000D5D36">
              <w:rPr>
                <w:rFonts w:ascii="Times New Roman" w:hAnsi="Times New Roman"/>
                <w:sz w:val="14"/>
              </w:rPr>
              <w:t xml:space="preserve"> / </w:t>
            </w:r>
            <w:r w:rsidR="001E4A93">
              <w:rPr>
                <w:rFonts w:ascii="Times New Roman" w:hAnsi="Times New Roman"/>
                <w:sz w:val="14"/>
              </w:rPr>
              <w:t xml:space="preserve"> </w:t>
            </w:r>
            <w:r w:rsidRPr="00064CA3" w:rsidR="000D5D36">
              <w:rPr>
                <w:rFonts w:ascii="Times New Roman" w:hAnsi="Times New Roman"/>
                <w:sz w:val="14"/>
              </w:rPr>
              <w:t>No</w:t>
            </w:r>
          </w:p>
        </w:tc>
        <w:tc>
          <w:tcPr>
            <w:tcW w:w="2601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1003E1" w:rsidP="00834456" w:rsidRDefault="00AE7B24" w14:paraId="64EB2BAE" wp14:textId="77777777">
            <w:pPr>
              <w:pStyle w:val="Tabletex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4:</w:t>
            </w:r>
          </w:p>
          <w:p w:rsidRPr="00064CA3" w:rsidR="00AE7B24" w:rsidP="00834456" w:rsidRDefault="00AE7B24" w14:paraId="23491C57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0D5D36" w:rsidP="00834456" w:rsidRDefault="000D5D36" w14:paraId="376BE839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0D5D36" w:rsidP="001E4A93" w:rsidRDefault="001E4A93" w14:paraId="0177303D" wp14:textId="77777777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4"/>
              </w:rPr>
              <w:t>Este director es residente canadiense?    Si</w:t>
            </w:r>
            <w:r w:rsidRPr="00064CA3">
              <w:rPr>
                <w:rFonts w:ascii="Times New Roman" w:hAnsi="Times New Roman"/>
                <w:sz w:val="14"/>
              </w:rPr>
              <w:t xml:space="preserve"> / 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064CA3">
              <w:rPr>
                <w:rFonts w:ascii="Times New Roman" w:hAnsi="Times New Roman"/>
                <w:sz w:val="14"/>
              </w:rPr>
              <w:t>No</w:t>
            </w:r>
          </w:p>
        </w:tc>
      </w:tr>
      <w:tr xmlns:wp14="http://schemas.microsoft.com/office/word/2010/wordml" w:rsidRPr="00064CA3" w:rsidR="00F86A05" w:rsidTr="77D7647F" w14:paraId="0A2A8070" wp14:textId="77777777">
        <w:trPr>
          <w:trHeight w:val="501"/>
        </w:trPr>
        <w:tc>
          <w:tcPr>
            <w:tcW w:w="2399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0D7D67" w:rsidRDefault="00AE7B24" w14:paraId="1B201982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2:</w:t>
            </w:r>
          </w:p>
          <w:p w:rsidRPr="00064CA3" w:rsidR="00AE7B24" w:rsidP="000D7D67" w:rsidRDefault="00AE7B24" w14:paraId="377E0C2F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0D7D67" w:rsidRDefault="000D5D36" w14:paraId="336AC253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1E4A93" w:rsidRDefault="007E4607" w14:paraId="6974BF31" wp14:textId="77777777">
            <w:pPr>
              <w:pStyle w:val="Tabletext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 xml:space="preserve">                                      </w:t>
            </w:r>
            <w:r w:rsidR="001E4A93">
              <w:rPr>
                <w:rFonts w:ascii="Times New Roman" w:hAnsi="Times New Roman"/>
                <w:sz w:val="14"/>
              </w:rPr>
              <w:t>E</w:t>
            </w:r>
            <w:bookmarkStart w:name="_GoBack" w:id="4"/>
            <w:bookmarkEnd w:id="4"/>
            <w:r w:rsidR="001E4A93">
              <w:rPr>
                <w:rFonts w:ascii="Times New Roman" w:hAnsi="Times New Roman"/>
                <w:sz w:val="14"/>
              </w:rPr>
              <w:t>ste director es residente canadiense?    Si</w:t>
            </w:r>
            <w:r w:rsidRPr="00064CA3" w:rsidR="001E4A93">
              <w:rPr>
                <w:rFonts w:ascii="Times New Roman" w:hAnsi="Times New Roman"/>
                <w:sz w:val="14"/>
              </w:rPr>
              <w:t xml:space="preserve"> / </w:t>
            </w:r>
            <w:r w:rsidR="001E4A93">
              <w:rPr>
                <w:rFonts w:ascii="Times New Roman" w:hAnsi="Times New Roman"/>
                <w:sz w:val="14"/>
              </w:rPr>
              <w:t xml:space="preserve"> </w:t>
            </w:r>
            <w:r w:rsidRPr="00064CA3" w:rsidR="001E4A93">
              <w:rPr>
                <w:rFonts w:ascii="Times New Roman" w:hAnsi="Times New Roman"/>
                <w:sz w:val="14"/>
              </w:rPr>
              <w:t>No</w:t>
            </w:r>
          </w:p>
        </w:tc>
        <w:tc>
          <w:tcPr>
            <w:tcW w:w="2601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834456" w:rsidRDefault="00AE7B24" w14:paraId="136CBFFB" wp14:textId="77777777">
            <w:pPr>
              <w:pStyle w:val="Tabletext"/>
              <w:tabs>
                <w:tab w:val="left" w:pos="334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5:</w:t>
            </w:r>
          </w:p>
          <w:p w:rsidRPr="00064CA3" w:rsidR="000D5D36" w:rsidP="00834456" w:rsidRDefault="000D5D36" w14:paraId="159ABA73" wp14:textId="77777777">
            <w:pPr>
              <w:pStyle w:val="Tabletext"/>
              <w:tabs>
                <w:tab w:val="left" w:pos="334"/>
              </w:tabs>
              <w:rPr>
                <w:rFonts w:ascii="Times New Roman" w:hAnsi="Times New Roman"/>
              </w:rPr>
            </w:pPr>
          </w:p>
          <w:p w:rsidRPr="00064CA3" w:rsidR="00AE7B24" w:rsidP="00834456" w:rsidRDefault="00AE7B24" w14:paraId="393A975F" wp14:textId="77777777">
            <w:pPr>
              <w:pStyle w:val="Tabletext"/>
              <w:tabs>
                <w:tab w:val="left" w:pos="334"/>
              </w:tabs>
              <w:rPr>
                <w:rFonts w:ascii="Times New Roman" w:hAnsi="Times New Roman"/>
              </w:rPr>
            </w:pPr>
          </w:p>
          <w:p w:rsidRPr="00064CA3" w:rsidR="000D5D36" w:rsidP="002153DC" w:rsidRDefault="001E4A93" w14:paraId="48587971" wp14:textId="77777777">
            <w:pPr>
              <w:pStyle w:val="Tabletext"/>
              <w:tabs>
                <w:tab w:val="left" w:pos="334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Este director es residente canadiense?    Si</w:t>
            </w:r>
            <w:r w:rsidRPr="00064CA3">
              <w:rPr>
                <w:rFonts w:ascii="Times New Roman" w:hAnsi="Times New Roman"/>
                <w:sz w:val="14"/>
              </w:rPr>
              <w:t xml:space="preserve"> / 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064CA3">
              <w:rPr>
                <w:rFonts w:ascii="Times New Roman" w:hAnsi="Times New Roman"/>
                <w:sz w:val="14"/>
              </w:rPr>
              <w:t>No</w:t>
            </w:r>
          </w:p>
        </w:tc>
      </w:tr>
      <w:tr xmlns:wp14="http://schemas.microsoft.com/office/word/2010/wordml" w:rsidRPr="00064CA3" w:rsidR="00F86A05" w:rsidTr="77D7647F" w14:paraId="6CF6CEE2" wp14:textId="77777777">
        <w:trPr>
          <w:trHeight w:val="474"/>
        </w:trPr>
        <w:tc>
          <w:tcPr>
            <w:tcW w:w="2399" w:type="pct"/>
            <w:tcBorders>
              <w:bottom w:val="single" w:color="C0C0C0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0D7D67" w:rsidRDefault="00AE7B24" w14:paraId="637CACC2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3:</w:t>
            </w:r>
          </w:p>
          <w:p w:rsidRPr="00064CA3" w:rsidR="00AE7B24" w:rsidP="000D7D67" w:rsidRDefault="00AE7B24" w14:paraId="7BA1698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0D5D36" w:rsidP="000D7D67" w:rsidRDefault="000D5D36" w14:paraId="05E5FDE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0D5D36" w:rsidP="002153DC" w:rsidRDefault="001E4A93" w14:paraId="030A69FC" wp14:textId="77777777">
            <w:pPr>
              <w:pStyle w:val="Tabletext"/>
              <w:tabs>
                <w:tab w:val="left" w:pos="36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Este director es residente canadiense?    Si</w:t>
            </w:r>
            <w:r w:rsidRPr="00064CA3">
              <w:rPr>
                <w:rFonts w:ascii="Times New Roman" w:hAnsi="Times New Roman"/>
                <w:sz w:val="14"/>
              </w:rPr>
              <w:t xml:space="preserve"> / 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064CA3">
              <w:rPr>
                <w:rFonts w:ascii="Times New Roman" w:hAnsi="Times New Roman"/>
                <w:sz w:val="14"/>
              </w:rPr>
              <w:t>No</w:t>
            </w:r>
          </w:p>
        </w:tc>
        <w:tc>
          <w:tcPr>
            <w:tcW w:w="2601" w:type="pct"/>
            <w:gridSpan w:val="2"/>
            <w:tcBorders>
              <w:bottom w:val="single" w:color="C0C0C0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834456" w:rsidRDefault="00AE7B24" w14:paraId="76199D34" wp14:textId="77777777">
            <w:pPr>
              <w:pStyle w:val="Tabletex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6:</w:t>
            </w:r>
          </w:p>
          <w:p w:rsidRPr="00064CA3" w:rsidR="000D5D36" w:rsidP="00834456" w:rsidRDefault="000D5D36" w14:paraId="63CEF8A9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AE7B24" w:rsidP="00834456" w:rsidRDefault="00AE7B24" w14:paraId="00DE54AF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0D5D36" w:rsidP="002153DC" w:rsidRDefault="001E4A93" w14:paraId="47AA4128" wp14:textId="77777777">
            <w:pPr>
              <w:pStyle w:val="Tabletex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Este director es residente canadiense?    Si</w:t>
            </w:r>
            <w:r w:rsidRPr="00064CA3">
              <w:rPr>
                <w:rFonts w:ascii="Times New Roman" w:hAnsi="Times New Roman"/>
                <w:sz w:val="14"/>
              </w:rPr>
              <w:t xml:space="preserve"> / 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064CA3">
              <w:rPr>
                <w:rFonts w:ascii="Times New Roman" w:hAnsi="Times New Roman"/>
                <w:sz w:val="14"/>
              </w:rPr>
              <w:t>No</w:t>
            </w:r>
          </w:p>
        </w:tc>
      </w:tr>
      <w:tr xmlns:wp14="http://schemas.microsoft.com/office/word/2010/wordml" w:rsidRPr="00064CA3" w:rsidR="00D854D2" w:rsidTr="77D7647F" w14:paraId="64CC792D" wp14:textId="77777777">
        <w:trPr>
          <w:trHeight w:val="96"/>
        </w:trPr>
        <w:tc>
          <w:tcPr>
            <w:tcW w:w="5000" w:type="pct"/>
            <w:gridSpan w:val="3"/>
            <w:shd w:val="clear" w:color="auto" w:fill="C7D9DB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D854D2" w:rsidP="00173645" w:rsidRDefault="007E4607" w14:paraId="429B7043" wp14:textId="77777777">
            <w:pPr>
              <w:pStyle w:val="Table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Acciones</w:t>
            </w:r>
          </w:p>
        </w:tc>
      </w:tr>
      <w:tr xmlns:wp14="http://schemas.microsoft.com/office/word/2010/wordml" w:rsidRPr="00064CA3" w:rsidR="00D854D2" w:rsidTr="77D7647F" w14:paraId="3953DDBB" wp14:textId="77777777">
        <w:trPr>
          <w:trHeight w:val="681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854D2" w:rsidP="00D854D2" w:rsidRDefault="00D854D2" w14:paraId="5C30DAFD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Clase </w:t>
            </w:r>
            <w:r w:rsidR="007E4607">
              <w:rPr>
                <w:rFonts w:ascii="Times New Roman" w:hAnsi="Times New Roman"/>
              </w:rPr>
              <w:t xml:space="preserve">de acciones y numero de acciones </w:t>
            </w:r>
            <w:r w:rsidR="00CB1BB7">
              <w:rPr>
                <w:rFonts w:ascii="Times New Roman" w:hAnsi="Times New Roman"/>
              </w:rPr>
              <w:t xml:space="preserve">que </w:t>
            </w:r>
            <w:r w:rsidR="007E4607">
              <w:rPr>
                <w:rFonts w:ascii="Times New Roman" w:hAnsi="Times New Roman"/>
              </w:rPr>
              <w:t>usted quiere expedir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064CA3" w:rsidP="00D854D2" w:rsidRDefault="00064CA3" w14:paraId="6D6181A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D854D2" w:rsidP="000D7D67" w:rsidRDefault="00D854D2" w14:paraId="1CAA937A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625430" w:rsidTr="77D7647F" w14:paraId="134E5545" wp14:textId="77777777">
        <w:trPr>
          <w:trHeight w:val="681"/>
        </w:trPr>
        <w:tc>
          <w:tcPr>
            <w:tcW w:w="2500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25430" w:rsidP="00D854D2" w:rsidRDefault="00CB1BB7" w14:paraId="1A492093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Accionista:</w:t>
            </w:r>
          </w:p>
          <w:p w:rsidRPr="00064CA3" w:rsidR="00625430" w:rsidP="00D854D2" w:rsidRDefault="00625430" w14:paraId="00C4E5B4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625430" w:rsidP="00625430" w:rsidRDefault="00625430" w14:paraId="46E4CF79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N</w:t>
            </w:r>
            <w:r w:rsidR="00CB1BB7">
              <w:rPr>
                <w:rFonts w:ascii="Times New Roman" w:hAnsi="Times New Roman"/>
              </w:rPr>
              <w:t>ombre:</w:t>
            </w:r>
          </w:p>
          <w:p w:rsidRPr="00064CA3" w:rsidR="00625430" w:rsidP="00625430" w:rsidRDefault="00CB1BB7" w14:paraId="2A95DE0E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Direccion:</w:t>
            </w:r>
          </w:p>
          <w:p w:rsidRPr="00064CA3" w:rsidR="00625430" w:rsidP="00625430" w:rsidRDefault="00625430" w14:paraId="61A6491F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# </w:t>
            </w:r>
            <w:r w:rsidR="00CB1BB7">
              <w:rPr>
                <w:rFonts w:ascii="Times New Roman" w:hAnsi="Times New Roman"/>
              </w:rPr>
              <w:t>de Acciones:</w:t>
            </w:r>
          </w:p>
          <w:p w:rsidRPr="00064CA3" w:rsidR="00625430" w:rsidP="00625430" w:rsidRDefault="00625430" w14:paraId="0CFDB642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</w:t>
            </w:r>
            <w:r w:rsidR="00CB1BB7">
              <w:rPr>
                <w:rFonts w:ascii="Times New Roman" w:hAnsi="Times New Roman"/>
              </w:rPr>
              <w:t>e(</w:t>
            </w:r>
            <w:r w:rsidRPr="00064CA3">
              <w:rPr>
                <w:rFonts w:ascii="Times New Roman" w:hAnsi="Times New Roman"/>
              </w:rPr>
              <w:t xml:space="preserve">s) </w:t>
            </w:r>
            <w:r w:rsidR="00CB1BB7">
              <w:rPr>
                <w:rFonts w:ascii="Times New Roman" w:hAnsi="Times New Roman"/>
              </w:rPr>
              <w:t>de acciones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625430" w:rsidP="00625430" w:rsidRDefault="00625430" w14:paraId="73F7B429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625430" w:rsidP="00625430" w:rsidRDefault="00625430" w14:paraId="0EC64F35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 w:rsidR="00CB1BB7">
              <w:rPr>
                <w:rFonts w:ascii="Times New Roman" w:hAnsi="Times New Roman"/>
              </w:rPr>
              <w:t>Con derecho a voto</w:t>
            </w:r>
            <w:r w:rsidRPr="00064CA3">
              <w:rPr>
                <w:rFonts w:ascii="Times New Roman" w:hAnsi="Times New Roman"/>
              </w:rPr>
              <w:t xml:space="preserve">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</w:t>
            </w:r>
            <w:r w:rsidR="00CB1BB7">
              <w:rPr>
                <w:rFonts w:ascii="Times New Roman" w:hAnsi="Times New Roman"/>
              </w:rPr>
              <w:t>encial</w:t>
            </w:r>
          </w:p>
          <w:p w:rsidRPr="00064CA3" w:rsidR="00064CA3" w:rsidP="00625430" w:rsidRDefault="00064CA3" w14:paraId="3438124E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625430" w:rsidP="00064CA3" w:rsidRDefault="00625430" w14:paraId="35EEE65B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 w:rsidR="00CB1BB7">
              <w:rPr>
                <w:rFonts w:ascii="Times New Roman" w:hAnsi="Times New Roman"/>
              </w:rPr>
              <w:t>Sin derecho a voto</w:t>
            </w:r>
            <w:r w:rsidRPr="00064CA3">
              <w:rPr>
                <w:rFonts w:ascii="Times New Roman" w:hAnsi="Times New Roman"/>
              </w:rPr>
              <w:t xml:space="preserve">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</w:t>
            </w:r>
            <w:r w:rsidR="00CB1BB7">
              <w:rPr>
                <w:rFonts w:ascii="Times New Roman" w:hAnsi="Times New Roman"/>
              </w:rPr>
              <w:t xml:space="preserve">ro/ </w:t>
            </w:r>
            <w:r w:rsidRPr="00064CA3">
              <w:rPr>
                <w:rFonts w:ascii="Times New Roman" w:hAnsi="Times New Roman"/>
              </w:rPr>
              <w:t>Mixt</w:t>
            </w:r>
            <w:r w:rsidR="00CB1BB7">
              <w:rPr>
                <w:rFonts w:ascii="Times New Roman" w:hAnsi="Times New Roman"/>
              </w:rPr>
              <w:t>a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625430" w:rsidP="00625430" w:rsidRDefault="00625430" w14:paraId="40E6A50A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500" w:type="pct"/>
            <w:shd w:val="clear" w:color="auto" w:fill="auto"/>
            <w:tcMar/>
            <w:vAlign w:val="center"/>
          </w:tcPr>
          <w:p w:rsidRPr="00064CA3" w:rsidR="00CB1BB7" w:rsidP="00CB1BB7" w:rsidRDefault="00CB1BB7" w14:paraId="56C7FFFF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Accionista:</w:t>
            </w:r>
          </w:p>
          <w:p w:rsidRPr="00064CA3" w:rsidR="00CB1BB7" w:rsidP="00CB1BB7" w:rsidRDefault="00CB1BB7" w14:paraId="500E4E5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675D471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ombre:</w:t>
            </w:r>
          </w:p>
          <w:p w:rsidRPr="00064CA3" w:rsidR="00CB1BB7" w:rsidP="00CB1BB7" w:rsidRDefault="00CB1BB7" w14:paraId="341D9DE4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Direccion:</w:t>
            </w:r>
          </w:p>
          <w:p w:rsidRPr="00064CA3" w:rsidR="00CB1BB7" w:rsidP="00CB1BB7" w:rsidRDefault="00CB1BB7" w14:paraId="383E36C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# </w:t>
            </w:r>
            <w:r>
              <w:rPr>
                <w:rFonts w:ascii="Times New Roman" w:hAnsi="Times New Roman"/>
              </w:rPr>
              <w:t>de Acciones:</w:t>
            </w:r>
          </w:p>
          <w:p w:rsidRPr="00064CA3" w:rsidR="00CB1BB7" w:rsidP="00CB1BB7" w:rsidRDefault="00CB1BB7" w14:paraId="6F88971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</w:t>
            </w:r>
            <w:r>
              <w:rPr>
                <w:rFonts w:ascii="Times New Roman" w:hAnsi="Times New Roman"/>
              </w:rPr>
              <w:t>e(</w:t>
            </w:r>
            <w:r w:rsidRPr="00064CA3">
              <w:rPr>
                <w:rFonts w:ascii="Times New Roman" w:hAnsi="Times New Roman"/>
              </w:rPr>
              <w:t xml:space="preserve">s) </w:t>
            </w:r>
            <w:r>
              <w:rPr>
                <w:rFonts w:ascii="Times New Roman" w:hAnsi="Times New Roman"/>
              </w:rPr>
              <w:t>de acciones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CB1BB7" w:rsidP="00CB1BB7" w:rsidRDefault="00CB1BB7" w14:paraId="504462A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B1BB7" w:rsidP="00CB1BB7" w:rsidRDefault="00CB1BB7" w14:paraId="2FEA0FE7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Con derecho a voto</w:t>
            </w:r>
            <w:r w:rsidRPr="00064CA3">
              <w:rPr>
                <w:rFonts w:ascii="Times New Roman" w:hAnsi="Times New Roman"/>
              </w:rPr>
              <w:t xml:space="preserve">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</w:t>
            </w:r>
            <w:r>
              <w:rPr>
                <w:rFonts w:ascii="Times New Roman" w:hAnsi="Times New Roman"/>
              </w:rPr>
              <w:t>encial</w:t>
            </w:r>
          </w:p>
          <w:p w:rsidRPr="00064CA3" w:rsidR="00CB1BB7" w:rsidP="00CB1BB7" w:rsidRDefault="00CB1BB7" w14:paraId="449039D3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7BE386A8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Sin derecho a voto</w:t>
            </w:r>
            <w:r w:rsidRPr="00064CA3">
              <w:rPr>
                <w:rFonts w:ascii="Times New Roman" w:hAnsi="Times New Roman"/>
              </w:rPr>
              <w:t xml:space="preserve">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</w:t>
            </w:r>
            <w:r>
              <w:rPr>
                <w:rFonts w:ascii="Times New Roman" w:hAnsi="Times New Roman"/>
              </w:rPr>
              <w:t xml:space="preserve">ro/ </w:t>
            </w:r>
            <w:r w:rsidRPr="00064CA3">
              <w:rPr>
                <w:rFonts w:ascii="Times New Roman" w:hAnsi="Times New Roman"/>
              </w:rPr>
              <w:t>Mixt</w:t>
            </w:r>
            <w:r>
              <w:rPr>
                <w:rFonts w:ascii="Times New Roman" w:hAnsi="Times New Roman"/>
              </w:rPr>
              <w:t>a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625430" w:rsidP="00CB1BB7" w:rsidRDefault="00625430" w14:paraId="2704CB32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625430" w:rsidTr="77D7647F" w14:paraId="241E3F4C" wp14:textId="77777777">
        <w:trPr>
          <w:trHeight w:val="681"/>
        </w:trPr>
        <w:tc>
          <w:tcPr>
            <w:tcW w:w="2500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CB1BB7" w:rsidP="00CB1BB7" w:rsidRDefault="00CB1BB7" w14:paraId="57CF91E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Accionista:</w:t>
            </w:r>
          </w:p>
          <w:p w:rsidRPr="00064CA3" w:rsidR="00CB1BB7" w:rsidP="00CB1BB7" w:rsidRDefault="00CB1BB7" w14:paraId="218A7EC3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4DF7A1D2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ombre:</w:t>
            </w:r>
          </w:p>
          <w:p w:rsidRPr="00064CA3" w:rsidR="00CB1BB7" w:rsidP="00CB1BB7" w:rsidRDefault="00CB1BB7" w14:paraId="1D40EA86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Direccion:</w:t>
            </w:r>
          </w:p>
          <w:p w:rsidRPr="00064CA3" w:rsidR="00CB1BB7" w:rsidP="00CB1BB7" w:rsidRDefault="00CB1BB7" w14:paraId="3E7CA329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# </w:t>
            </w:r>
            <w:r>
              <w:rPr>
                <w:rFonts w:ascii="Times New Roman" w:hAnsi="Times New Roman"/>
              </w:rPr>
              <w:t>de Acciones:</w:t>
            </w:r>
          </w:p>
          <w:p w:rsidRPr="00064CA3" w:rsidR="00CB1BB7" w:rsidP="00CB1BB7" w:rsidRDefault="00CB1BB7" w14:paraId="74D077F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</w:t>
            </w:r>
            <w:r>
              <w:rPr>
                <w:rFonts w:ascii="Times New Roman" w:hAnsi="Times New Roman"/>
              </w:rPr>
              <w:t>e(</w:t>
            </w:r>
            <w:r w:rsidRPr="00064CA3">
              <w:rPr>
                <w:rFonts w:ascii="Times New Roman" w:hAnsi="Times New Roman"/>
              </w:rPr>
              <w:t xml:space="preserve">s) </w:t>
            </w:r>
            <w:r>
              <w:rPr>
                <w:rFonts w:ascii="Times New Roman" w:hAnsi="Times New Roman"/>
              </w:rPr>
              <w:t>de acciones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CB1BB7" w:rsidP="00CB1BB7" w:rsidRDefault="00CB1BB7" w14:paraId="4823528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B1BB7" w:rsidP="00CB1BB7" w:rsidRDefault="00CB1BB7" w14:paraId="2DF9A572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Con derecho a voto</w:t>
            </w:r>
            <w:r w:rsidRPr="00064CA3">
              <w:rPr>
                <w:rFonts w:ascii="Times New Roman" w:hAnsi="Times New Roman"/>
              </w:rPr>
              <w:t xml:space="preserve">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</w:t>
            </w:r>
            <w:r>
              <w:rPr>
                <w:rFonts w:ascii="Times New Roman" w:hAnsi="Times New Roman"/>
              </w:rPr>
              <w:t>encial</w:t>
            </w:r>
          </w:p>
          <w:p w:rsidRPr="00064CA3" w:rsidR="00CB1BB7" w:rsidP="00CB1BB7" w:rsidRDefault="00CB1BB7" w14:paraId="2DBE97DC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1AD378B5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Sin derecho a voto</w:t>
            </w:r>
            <w:r w:rsidRPr="00064CA3">
              <w:rPr>
                <w:rFonts w:ascii="Times New Roman" w:hAnsi="Times New Roman"/>
              </w:rPr>
              <w:t xml:space="preserve">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</w:t>
            </w:r>
            <w:r>
              <w:rPr>
                <w:rFonts w:ascii="Times New Roman" w:hAnsi="Times New Roman"/>
              </w:rPr>
              <w:t xml:space="preserve">ro/ </w:t>
            </w:r>
            <w:r w:rsidRPr="00064CA3">
              <w:rPr>
                <w:rFonts w:ascii="Times New Roman" w:hAnsi="Times New Roman"/>
              </w:rPr>
              <w:t>Mixt</w:t>
            </w:r>
            <w:r>
              <w:rPr>
                <w:rFonts w:ascii="Times New Roman" w:hAnsi="Times New Roman"/>
              </w:rPr>
              <w:t>a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625430" w:rsidP="00CB1BB7" w:rsidRDefault="00625430" w14:paraId="201C6D0E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</w:tc>
        <w:tc>
          <w:tcPr>
            <w:tcW w:w="2500" w:type="pct"/>
            <w:shd w:val="clear" w:color="auto" w:fill="auto"/>
            <w:tcMar/>
            <w:vAlign w:val="center"/>
          </w:tcPr>
          <w:p w:rsidR="009B3A1B" w:rsidP="00CB1BB7" w:rsidRDefault="009B3A1B" w14:paraId="4F2B9E9E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12A7DA47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Accionista:</w:t>
            </w:r>
          </w:p>
          <w:p w:rsidRPr="00064CA3" w:rsidR="00CB1BB7" w:rsidP="00CB1BB7" w:rsidRDefault="00CB1BB7" w14:paraId="4EB5EAF9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0EA4B95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ombre:</w:t>
            </w:r>
          </w:p>
          <w:p w:rsidRPr="00064CA3" w:rsidR="00CB1BB7" w:rsidP="00CB1BB7" w:rsidRDefault="00CB1BB7" w14:paraId="66B2305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Direccion:</w:t>
            </w:r>
          </w:p>
          <w:p w:rsidRPr="00064CA3" w:rsidR="00CB1BB7" w:rsidP="00CB1BB7" w:rsidRDefault="00CB1BB7" w14:paraId="5FF918A0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# </w:t>
            </w:r>
            <w:r>
              <w:rPr>
                <w:rFonts w:ascii="Times New Roman" w:hAnsi="Times New Roman"/>
              </w:rPr>
              <w:t>de Acciones:</w:t>
            </w:r>
          </w:p>
          <w:p w:rsidRPr="00064CA3" w:rsidR="00CB1BB7" w:rsidP="00CB1BB7" w:rsidRDefault="00CB1BB7" w14:paraId="6F84F898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</w:t>
            </w:r>
            <w:r>
              <w:rPr>
                <w:rFonts w:ascii="Times New Roman" w:hAnsi="Times New Roman"/>
              </w:rPr>
              <w:t>e(</w:t>
            </w:r>
            <w:r w:rsidRPr="00064CA3">
              <w:rPr>
                <w:rFonts w:ascii="Times New Roman" w:hAnsi="Times New Roman"/>
              </w:rPr>
              <w:t xml:space="preserve">s) </w:t>
            </w:r>
            <w:r>
              <w:rPr>
                <w:rFonts w:ascii="Times New Roman" w:hAnsi="Times New Roman"/>
              </w:rPr>
              <w:t>de acciones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CB1BB7" w:rsidP="00CB1BB7" w:rsidRDefault="00CB1BB7" w14:paraId="6CDB1A50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B1BB7" w:rsidP="00CB1BB7" w:rsidRDefault="00CB1BB7" w14:paraId="51ADEB9C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Con derecho a voto</w:t>
            </w:r>
            <w:r w:rsidRPr="00064CA3">
              <w:rPr>
                <w:rFonts w:ascii="Times New Roman" w:hAnsi="Times New Roman"/>
              </w:rPr>
              <w:t xml:space="preserve">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</w:t>
            </w:r>
            <w:r>
              <w:rPr>
                <w:rFonts w:ascii="Times New Roman" w:hAnsi="Times New Roman"/>
              </w:rPr>
              <w:t>encial</w:t>
            </w:r>
          </w:p>
          <w:p w:rsidRPr="00064CA3" w:rsidR="00CB1BB7" w:rsidP="00CB1BB7" w:rsidRDefault="00CB1BB7" w14:paraId="4D1B83A0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3532F82A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Sin derecho a voto</w:t>
            </w:r>
            <w:r w:rsidRPr="00064CA3">
              <w:rPr>
                <w:rFonts w:ascii="Times New Roman" w:hAnsi="Times New Roman"/>
              </w:rPr>
              <w:t xml:space="preserve">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</w:t>
            </w:r>
            <w:r>
              <w:rPr>
                <w:rFonts w:ascii="Times New Roman" w:hAnsi="Times New Roman"/>
              </w:rPr>
              <w:t xml:space="preserve">ro/ </w:t>
            </w:r>
            <w:r w:rsidRPr="00064CA3">
              <w:rPr>
                <w:rFonts w:ascii="Times New Roman" w:hAnsi="Times New Roman"/>
              </w:rPr>
              <w:t>Mixt</w:t>
            </w:r>
            <w:r>
              <w:rPr>
                <w:rFonts w:ascii="Times New Roman" w:hAnsi="Times New Roman"/>
              </w:rPr>
              <w:t>a</w:t>
            </w:r>
            <w:r w:rsidRPr="00064CA3">
              <w:rPr>
                <w:rFonts w:ascii="Times New Roman" w:hAnsi="Times New Roman"/>
              </w:rPr>
              <w:t>:</w:t>
            </w:r>
          </w:p>
          <w:p w:rsidRPr="00064CA3" w:rsidR="00064CA3" w:rsidP="00064CA3" w:rsidRDefault="00064CA3" w14:paraId="0D06F8AA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625430" w:rsidP="00625430" w:rsidRDefault="00625430" w14:paraId="30D0065D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D854D2" w:rsidTr="77D7647F" w14:paraId="604CFA0C" wp14:textId="77777777">
        <w:trPr>
          <w:trHeight w:val="834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CB1BB7" w:rsidP="00CB1BB7" w:rsidRDefault="00CB1BB7" w14:paraId="30AEDB49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Restricciones en traspaso de acciones:</w:t>
            </w:r>
          </w:p>
          <w:p w:rsidRPr="00064CA3" w:rsidR="00CB1BB7" w:rsidP="00CB1BB7" w:rsidRDefault="00CB1BB7" w14:paraId="0A5D3982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B1BB7" w:rsidP="00CB1BB7" w:rsidRDefault="00CB1BB7" w14:paraId="49CB46A9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Solo si es aprobado por el Consejo de Directores</w:t>
            </w:r>
            <w:r w:rsidRPr="00064CA3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</w:t>
            </w:r>
            <w:r w:rsidRPr="00064CA3">
              <w:rPr>
                <w:rFonts w:ascii="Times New Roman" w:hAnsi="Times New Roman"/>
              </w:rPr>
              <w:t xml:space="preserve">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Otro:</w:t>
            </w:r>
          </w:p>
          <w:p w:rsidRPr="00064CA3" w:rsidR="00CB1BB7" w:rsidP="00CB1BB7" w:rsidRDefault="00CB1BB7" w14:paraId="0BEC785C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CB1BB7" w:rsidP="00CB1BB7" w:rsidRDefault="00CB1BB7" w14:paraId="3D7771BE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D854D2" w:rsidP="00CB1BB7" w:rsidRDefault="00CB1BB7" w14:paraId="581A59A6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Restri</w:t>
            </w:r>
            <w:r>
              <w:rPr>
                <w:rFonts w:ascii="Times New Roman" w:hAnsi="Times New Roman"/>
              </w:rPr>
              <w:t xml:space="preserve">ngido solo para los </w:t>
            </w:r>
            <w:r w:rsidR="009B3A1B">
              <w:rPr>
                <w:rFonts w:ascii="Times New Roman" w:hAnsi="Times New Roman"/>
              </w:rPr>
              <w:t>accionistas</w:t>
            </w:r>
            <w:r>
              <w:rPr>
                <w:rFonts w:ascii="Times New Roman" w:hAnsi="Times New Roman"/>
              </w:rPr>
              <w:t xml:space="preserve"> existentes</w:t>
            </w:r>
            <w:r w:rsidRPr="00064CA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</w:t>
            </w:r>
            <w:r w:rsidRPr="00064CA3">
              <w:rPr>
                <w:rFonts w:ascii="Times New Roman" w:hAnsi="Times New Roman"/>
              </w:rPr>
              <w:t xml:space="preserve">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Ninguna</w:t>
            </w:r>
          </w:p>
        </w:tc>
      </w:tr>
    </w:tbl>
    <w:p xmlns:wp14="http://schemas.microsoft.com/office/word/2010/wordml" w:rsidRPr="00C45FDC" w:rsidR="00C45FDC" w:rsidP="00086801" w:rsidRDefault="00C45FDC" w14:paraId="176ACE9C" wp14:textId="77777777"/>
    <w:sectPr w:rsidRPr="00C45FDC" w:rsidR="00C45FDC" w:rsidSect="00064CA3">
      <w:footerReference w:type="default" r:id="rId7"/>
      <w:pgSz w:w="12240" w:h="15840" w:orient="portrait" w:code="1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E7C98" w:rsidRDefault="00BE7C98" w14:paraId="5CA6A667" wp14:textId="77777777">
      <w:r>
        <w:separator/>
      </w:r>
    </w:p>
  </w:endnote>
  <w:endnote w:type="continuationSeparator" w:id="0">
    <w:p xmlns:wp14="http://schemas.microsoft.com/office/word/2010/wordml" w:rsidR="00BE7C98" w:rsidRDefault="00BE7C98" w14:paraId="6F153D9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B1BB7" w:rsidRDefault="00CB1BB7" w14:paraId="73445560" wp14:textId="777777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E7C98" w:rsidRDefault="00BE7C98" w14:paraId="090B5F4B" wp14:textId="77777777">
      <w:r>
        <w:separator/>
      </w:r>
    </w:p>
  </w:footnote>
  <w:footnote w:type="continuationSeparator" w:id="0">
    <w:p xmlns:wp14="http://schemas.microsoft.com/office/word/2010/wordml" w:rsidR="00BE7C98" w:rsidRDefault="00BE7C98" w14:paraId="13AEA74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hint="default" w:ascii="Wingdings" w:hAnsi="Wingdings"/>
      </w:rPr>
    </w:lvl>
  </w:abstractNum>
  <w:abstractNum w:abstractNumId="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2"/>
  </w:num>
  <w:num w:numId="8">
    <w:abstractNumId w:val="21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22"/>
  </w:num>
  <w:num w:numId="18">
    <w:abstractNumId w:val="14"/>
  </w:num>
  <w:num w:numId="19">
    <w:abstractNumId w:val="13"/>
  </w:num>
  <w:num w:numId="20">
    <w:abstractNumId w:val="23"/>
  </w:num>
  <w:num w:numId="21">
    <w:abstractNumId w:val="12"/>
  </w:num>
  <w:num w:numId="22">
    <w:abstractNumId w:val="3"/>
  </w:num>
  <w:num w:numId="23">
    <w:abstractNumId w:val="0"/>
  </w:num>
  <w:num w:numId="24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dney Gustafson">
    <w15:presenceInfo w15:providerId="Windows Live" w15:userId="f29ef472dd210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52"/>
    <w:rsid w:val="000220D4"/>
    <w:rsid w:val="00055625"/>
    <w:rsid w:val="00064CA3"/>
    <w:rsid w:val="00082F86"/>
    <w:rsid w:val="00086801"/>
    <w:rsid w:val="00090054"/>
    <w:rsid w:val="000A4AC2"/>
    <w:rsid w:val="000C1837"/>
    <w:rsid w:val="000D5D36"/>
    <w:rsid w:val="000D7D67"/>
    <w:rsid w:val="000F3B2D"/>
    <w:rsid w:val="001001B1"/>
    <w:rsid w:val="001003E1"/>
    <w:rsid w:val="00125CCB"/>
    <w:rsid w:val="00137DF3"/>
    <w:rsid w:val="00172448"/>
    <w:rsid w:val="00173645"/>
    <w:rsid w:val="001B5C06"/>
    <w:rsid w:val="001E3406"/>
    <w:rsid w:val="001E4A93"/>
    <w:rsid w:val="002153DC"/>
    <w:rsid w:val="00267DF9"/>
    <w:rsid w:val="002906E7"/>
    <w:rsid w:val="002A3F76"/>
    <w:rsid w:val="002F5592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54615"/>
    <w:rsid w:val="004567F4"/>
    <w:rsid w:val="00464875"/>
    <w:rsid w:val="0048031C"/>
    <w:rsid w:val="004B0AE9"/>
    <w:rsid w:val="00522532"/>
    <w:rsid w:val="00560949"/>
    <w:rsid w:val="00581A1A"/>
    <w:rsid w:val="005B2487"/>
    <w:rsid w:val="005E29C8"/>
    <w:rsid w:val="00610858"/>
    <w:rsid w:val="006203D3"/>
    <w:rsid w:val="006238C8"/>
    <w:rsid w:val="00625430"/>
    <w:rsid w:val="00643BDC"/>
    <w:rsid w:val="006C1BD5"/>
    <w:rsid w:val="00754382"/>
    <w:rsid w:val="007614A5"/>
    <w:rsid w:val="007765DD"/>
    <w:rsid w:val="0078313D"/>
    <w:rsid w:val="00795C10"/>
    <w:rsid w:val="00797844"/>
    <w:rsid w:val="007A6235"/>
    <w:rsid w:val="007E4607"/>
    <w:rsid w:val="00824ADF"/>
    <w:rsid w:val="00830E62"/>
    <w:rsid w:val="00834456"/>
    <w:rsid w:val="0087067A"/>
    <w:rsid w:val="00891FD6"/>
    <w:rsid w:val="008B4771"/>
    <w:rsid w:val="009142CB"/>
    <w:rsid w:val="0096077E"/>
    <w:rsid w:val="00970715"/>
    <w:rsid w:val="00980A6C"/>
    <w:rsid w:val="00995223"/>
    <w:rsid w:val="009B2759"/>
    <w:rsid w:val="009B3A1B"/>
    <w:rsid w:val="009C0F7C"/>
    <w:rsid w:val="00A07449"/>
    <w:rsid w:val="00A45F9E"/>
    <w:rsid w:val="00A50321"/>
    <w:rsid w:val="00A51E9F"/>
    <w:rsid w:val="00A90460"/>
    <w:rsid w:val="00AE7B24"/>
    <w:rsid w:val="00B11EE0"/>
    <w:rsid w:val="00B55952"/>
    <w:rsid w:val="00B67C5A"/>
    <w:rsid w:val="00B75A27"/>
    <w:rsid w:val="00B97760"/>
    <w:rsid w:val="00BB1338"/>
    <w:rsid w:val="00BE7C98"/>
    <w:rsid w:val="00C16870"/>
    <w:rsid w:val="00C36E89"/>
    <w:rsid w:val="00C4126C"/>
    <w:rsid w:val="00C45FDC"/>
    <w:rsid w:val="00CA3573"/>
    <w:rsid w:val="00CB1BB7"/>
    <w:rsid w:val="00CB47FD"/>
    <w:rsid w:val="00CB6C44"/>
    <w:rsid w:val="00CC59BB"/>
    <w:rsid w:val="00D36A80"/>
    <w:rsid w:val="00D827D3"/>
    <w:rsid w:val="00D854D2"/>
    <w:rsid w:val="00DA21A2"/>
    <w:rsid w:val="00DB0C25"/>
    <w:rsid w:val="00DE5986"/>
    <w:rsid w:val="00E37280"/>
    <w:rsid w:val="00E41884"/>
    <w:rsid w:val="00EA3E64"/>
    <w:rsid w:val="00EC3A7E"/>
    <w:rsid w:val="00EE40E1"/>
    <w:rsid w:val="00F03B50"/>
    <w:rsid w:val="00F27301"/>
    <w:rsid w:val="00F86A05"/>
    <w:rsid w:val="00FD099B"/>
    <w:rsid w:val="77D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C6F5EE-6F17-407A-BBC8-604D854A9EEE}"/>
  <w14:docId w14:val="3D2ED94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A3F7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styleId="DefaultParagraphFont" w:default="1">
    <w:name w:val="Default Paragraph Font"/>
    <w:semiHidden/>
    <w:rsid w:val="002A3F76"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rsid w:val="002A3F76"/>
  </w:style>
  <w:style w:type="paragraph" w:styleId="descriptiveTabletext" w:customStyle="1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styleId="BodyText2Char" w:customStyle="1">
    <w:name w:val="Body Text 2 Char"/>
    <w:basedOn w:val="DefaultParagraphFont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styleId="BodyText3Char" w:customStyle="1">
    <w:name w:val="Body Text 3 Char"/>
    <w:basedOn w:val="DefaultParagraphFont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styleId="BodyTextChar" w:customStyle="1">
    <w:name w:val="Body Text Char"/>
    <w:basedOn w:val="DefaultParagraphFont"/>
    <w:link w:val="BodyText"/>
    <w:rsid w:val="002A3F76"/>
    <w:rPr>
      <w:rFonts w:ascii="Arial" w:hAnsi="Arial"/>
      <w:szCs w:val="24"/>
      <w:lang w:val="en-US" w:eastAsia="en-US" w:bidi="ar-SA"/>
    </w:rPr>
  </w:style>
  <w:style w:type="paragraph" w:styleId="Companyname" w:customStyle="1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styleId="FirstSignatureDateLine" w:customStyle="1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styleId="FirstSignatureDateLineChar" w:customStyle="1">
    <w:name w:val="First Signature/Date  Line Char"/>
    <w:basedOn w:val="DefaultParagraphFont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styleId="FollowingSignDateline" w:customStyle="1">
    <w:name w:val="Following Sign/Date line"/>
    <w:basedOn w:val="Normal"/>
    <w:link w:val="FollowingSignDatelineChar"/>
    <w:rsid w:val="002A3F76"/>
    <w:pPr>
      <w:spacing w:before="360"/>
    </w:pPr>
  </w:style>
  <w:style w:type="character" w:styleId="FollowingSignDatelineChar" w:customStyle="1">
    <w:name w:val="Following Sign/Date line Char"/>
    <w:basedOn w:val="DefaultParagraphFont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Tableheader" w:customStyle="1">
    <w:name w:val="Table header"/>
    <w:basedOn w:val="Normal"/>
    <w:link w:val="TableheaderChar"/>
    <w:rsid w:val="002A3F76"/>
    <w:rPr>
      <w:b/>
      <w:sz w:val="18"/>
      <w:szCs w:val="18"/>
    </w:rPr>
  </w:style>
  <w:style w:type="character" w:styleId="TableheaderChar" w:customStyle="1">
    <w:name w:val="Table header Char"/>
    <w:basedOn w:val="DefaultParagraphFont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styleId="Tabletext" w:customStyle="1">
    <w:name w:val="Table text"/>
    <w:basedOn w:val="Normal"/>
    <w:link w:val="TabletextChar"/>
    <w:rsid w:val="002A3F76"/>
    <w:rPr>
      <w:sz w:val="18"/>
      <w:szCs w:val="18"/>
    </w:rPr>
  </w:style>
  <w:style w:type="character" w:styleId="TabletextChar" w:customStyle="1">
    <w:name w:val="Table text Char"/>
    <w:basedOn w:val="DefaultParagraphFont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styleId="Tabletextdescriptive" w:customStyle="1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60c08502a2ef4e0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ett\Desktop\100310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10031068.dot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Peterson Mullen &amp; Co</dc:title>
  <dc:subject/>
  <dc:creator>Jarett Cahoon</dc:creator>
  <keywords/>
  <dc:description/>
  <lastModifiedBy>Rodney Gustafson</lastModifiedBy>
  <revision>6</revision>
  <lastPrinted>2010-09-14T11:26:00.0000000Z</lastPrinted>
  <dcterms:created xsi:type="dcterms:W3CDTF">2018-01-23T17:31:00.0000000Z</dcterms:created>
  <dcterms:modified xsi:type="dcterms:W3CDTF">2018-01-23T17:31:56.2677768Z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