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153DC" w:rsidP="450C890A" w:rsidRDefault="00AE7B24" w14:paraId="6E312449" wp14:textId="649A2D82">
      <w:pPr>
        <w:pStyle w:val="Companyname"/>
        <w:jc w:val="center"/>
        <w:rPr>
          <w:noProof/>
          <w:sz w:val="40"/>
          <w:szCs w:val="40"/>
        </w:rPr>
      </w:pPr>
      <w:r w:rsidRPr="450C890A" w:rsidR="450C890A">
        <w:rPr>
          <w:noProof/>
          <w:sz w:val="40"/>
          <w:szCs w:val="40"/>
        </w:rPr>
        <w:t>Mullen &amp; Co</w:t>
      </w:r>
      <w:r w:rsidRPr="450C890A" w:rsidR="450C890A">
        <w:rPr>
          <w:noProof/>
          <w:sz w:val="40"/>
          <w:szCs w:val="40"/>
        </w:rPr>
        <w:t>mpany</w:t>
      </w:r>
      <w:r w:rsidRPr="450C890A" w:rsidR="450C890A">
        <w:rPr>
          <w:noProof/>
          <w:sz w:val="40"/>
          <w:szCs w:val="40"/>
        </w:rPr>
        <w:t xml:space="preserve"> </w:t>
      </w:r>
    </w:p>
    <w:p xmlns:wp14="http://schemas.microsoft.com/office/word/2010/wordml" w:rsidR="002A3F76" w:rsidP="002153DC" w:rsidRDefault="002153DC" w14:paraId="036E0BB5" wp14:textId="77777777">
      <w:pPr>
        <w:pStyle w:val="Companyname"/>
        <w:jc w:val="center"/>
        <w:rPr>
          <w:noProof/>
          <w:sz w:val="40"/>
          <w:szCs w:val="40"/>
        </w:rPr>
      </w:pPr>
      <w:r w:rsidRPr="002153DC">
        <w:rPr>
          <w:noProof/>
          <w:sz w:val="40"/>
          <w:szCs w:val="40"/>
        </w:rPr>
        <w:t>Incorporation</w:t>
      </w:r>
      <w:r w:rsidRPr="002153DC" w:rsidR="00AE7B24">
        <w:rPr>
          <w:noProof/>
          <w:sz w:val="40"/>
          <w:szCs w:val="40"/>
        </w:rPr>
        <w:t xml:space="preserve"> </w:t>
      </w:r>
      <w:r w:rsidR="006203D3">
        <w:rPr>
          <w:noProof/>
          <w:sz w:val="40"/>
          <w:szCs w:val="40"/>
        </w:rPr>
        <w:t>Questionnaire</w:t>
      </w:r>
    </w:p>
    <w:p xmlns:wp14="http://schemas.microsoft.com/office/word/2010/wordml" w:rsidRPr="002153DC" w:rsidR="002153DC" w:rsidP="002153DC" w:rsidRDefault="002153DC" w14:paraId="466BD61C" wp14:textId="77777777">
      <w:pPr>
        <w:pStyle w:val="Companyname"/>
        <w:jc w:val="center"/>
        <w:rPr>
          <w:sz w:val="40"/>
          <w:szCs w:val="40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174"/>
        <w:gridCol w:w="4315"/>
        <w:tblGridChange w:id="0">
          <w:tblGrid>
            <w:gridCol w:w="4141"/>
            <w:gridCol w:w="174"/>
            <w:gridCol w:w="4315"/>
          </w:tblGrid>
        </w:tblGridChange>
      </w:tblGrid>
      <w:tr xmlns:wp14="http://schemas.microsoft.com/office/word/2010/wordml" w:rsidRPr="00064CA3" w:rsidR="00CB47FD" w14:paraId="0CBED7A8" wp14:textId="77777777">
        <w:trPr>
          <w:trHeight w:val="216"/>
        </w:trPr>
        <w:tc>
          <w:tcPr>
            <w:tcW w:w="5000" w:type="pct"/>
            <w:gridSpan w:val="3"/>
            <w:shd w:val="clear" w:color="auto" w:fill="C7D9DB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Pr="00064CA3" w:rsidR="00CB47FD" w:rsidP="002A3F76" w:rsidRDefault="003A1BC2" w14:paraId="5EF0346C" wp14:textId="77777777">
            <w:pPr>
              <w:pStyle w:val="Tableheader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COMPANY</w:t>
            </w:r>
            <w:r w:rsidRPr="00064CA3" w:rsidR="00CB47FD">
              <w:rPr>
                <w:rFonts w:ascii="Times New Roman" w:hAnsi="Times New Roman"/>
              </w:rPr>
              <w:t xml:space="preserve"> INFORMATION</w:t>
            </w:r>
          </w:p>
        </w:tc>
      </w:tr>
      <w:tr xmlns:wp14="http://schemas.microsoft.com/office/word/2010/wordml" w:rsidRPr="00064CA3" w:rsidR="00267DF9" w14:paraId="75D4A298" wp14:textId="77777777">
        <w:trPr>
          <w:trHeight w:val="360"/>
        </w:trPr>
        <w:tc>
          <w:tcPr>
            <w:tcW w:w="5000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Pr="00064CA3" w:rsidR="00267DF9" w:rsidP="00BB1338" w:rsidRDefault="000220D4" w14:paraId="64D6F8D1" wp14:textId="77777777">
            <w:pPr>
              <w:pStyle w:val="Tabletext"/>
              <w:spacing w:after="120"/>
              <w:rPr>
                <w:rFonts w:ascii="Times New Roman" w:hAnsi="Times New Roman"/>
              </w:rPr>
            </w:pPr>
            <w:r w:rsidRPr="000220D4">
              <w:rPr>
                <w:rFonts w:ascii="Times New Roman" w:hAnsi="Times New Roman"/>
                <w:b/>
              </w:rPr>
              <w:t>Please provide 3 possible company names</w:t>
            </w:r>
            <w:r>
              <w:rPr>
                <w:rFonts w:ascii="Times New Roman" w:hAnsi="Times New Roman"/>
              </w:rPr>
              <w:t xml:space="preserve">.  </w:t>
            </w:r>
            <w:r w:rsidRPr="000220D4">
              <w:rPr>
                <w:rFonts w:ascii="Times New Roman" w:hAnsi="Times New Roman"/>
                <w:sz w:val="16"/>
                <w:szCs w:val="16"/>
              </w:rPr>
              <w:t xml:space="preserve">It is important to have two parts, one a unique identifier (for example, Joe’s  or </w:t>
            </w:r>
            <w:smartTag w:uri="urn:schemas-microsoft-com:office:smarttags" w:element="place">
              <w:smartTag w:uri="urn:schemas-microsoft-com:office:smarttags" w:element="PlaceName">
                <w:r w:rsidRPr="000220D4">
                  <w:rPr>
                    <w:rFonts w:ascii="Times New Roman" w:hAnsi="Times New Roman"/>
                    <w:sz w:val="16"/>
                    <w:szCs w:val="16"/>
                  </w:rPr>
                  <w:t>Rocky</w:t>
                </w:r>
              </w:smartTag>
              <w:r w:rsidRPr="000220D4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0220D4">
                  <w:rPr>
                    <w:rFonts w:ascii="Times New Roman" w:hAnsi="Times New Roman"/>
                    <w:sz w:val="16"/>
                    <w:szCs w:val="16"/>
                  </w:rPr>
                  <w:t>Mountain</w:t>
                </w:r>
              </w:smartTag>
            </w:smartTag>
            <w:r w:rsidRPr="000220D4">
              <w:rPr>
                <w:rFonts w:ascii="Times New Roman" w:hAnsi="Times New Roman"/>
                <w:sz w:val="16"/>
                <w:szCs w:val="16"/>
              </w:rPr>
              <w:t>), and the other denoting what type work performed (for example, Plumbing Services).  Joe’s Plumbing Services, or Rocky Mountain Plumbing Services would be two alternatives.</w:t>
            </w:r>
          </w:p>
          <w:p w:rsidRPr="00064CA3" w:rsidR="00BB1338" w:rsidP="00BB1338" w:rsidRDefault="00AE7B24" w14:paraId="137BA84D" wp14:textId="77777777">
            <w:pPr>
              <w:pStyle w:val="Tabletext"/>
              <w:spacing w:after="120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1.                                                             </w:t>
            </w:r>
          </w:p>
          <w:p w:rsidRPr="00064CA3" w:rsidR="00BB1338" w:rsidP="00BB1338" w:rsidRDefault="00AE7B24" w14:paraId="35C7428D" wp14:textId="77777777">
            <w:pPr>
              <w:pStyle w:val="Tabletext"/>
              <w:spacing w:after="120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2.                                                          </w:t>
            </w:r>
          </w:p>
          <w:p w:rsidRPr="00064CA3" w:rsidR="00AE7B24" w:rsidP="00BB1338" w:rsidRDefault="00AE7B24" w14:paraId="0B00983D" wp14:textId="77777777">
            <w:pPr>
              <w:pStyle w:val="Tabletext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64CA3">
              <w:rPr>
                <w:rFonts w:ascii="Times New Roman" w:hAnsi="Times New Roman"/>
              </w:rPr>
              <w:t>3.</w:t>
            </w:r>
          </w:p>
        </w:tc>
      </w:tr>
      <w:tr xmlns:wp14="http://schemas.microsoft.com/office/word/2010/wordml" w:rsidRPr="00064CA3" w:rsidR="00BB1338" w14:paraId="5ADE5DA4" wp14:textId="77777777">
        <w:trPr>
          <w:trHeight w:val="360"/>
        </w:trPr>
        <w:tc>
          <w:tcPr>
            <w:tcW w:w="5000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Pr="00064CA3" w:rsidR="00BB1338" w:rsidP="00BB1338" w:rsidRDefault="00BB1338" w14:paraId="3F87118D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1"/>
            <w:r w:rsidRPr="00064CA3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064CA3">
              <w:rPr>
                <w:rFonts w:ascii="Times New Roman" w:hAnsi="Times New Roman"/>
                <w:b/>
                <w:sz w:val="20"/>
                <w:szCs w:val="20"/>
              </w:rPr>
            </w:r>
            <w:r w:rsidRPr="00064CA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"/>
            <w:r w:rsidRPr="00064CA3">
              <w:rPr>
                <w:rFonts w:ascii="Times New Roman" w:hAnsi="Times New Roman"/>
              </w:rPr>
              <w:tab/>
            </w:r>
            <w:r w:rsidRPr="00064CA3">
              <w:rPr>
                <w:rFonts w:ascii="Times New Roman" w:hAnsi="Times New Roman"/>
              </w:rPr>
              <w:t>Please circle the ending you would prefer:</w:t>
            </w:r>
          </w:p>
          <w:p w:rsidRPr="00064CA3" w:rsidR="00BB1338" w:rsidP="00BB1338" w:rsidRDefault="00BB1338" w14:paraId="42BDE0A2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   </w:t>
            </w:r>
          </w:p>
          <w:p w:rsidRPr="00064CA3" w:rsidR="00BB1338" w:rsidP="00BB1338" w:rsidRDefault="00BB1338" w14:paraId="04C6284A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     Ltd.                Limited                Corp                   Corporation                   Inc                     Incorporated</w:t>
            </w:r>
          </w:p>
          <w:p w:rsidRPr="00064CA3" w:rsidR="00BB1338" w:rsidP="00BB1338" w:rsidRDefault="00BB1338" w14:paraId="68E23781" wp14:textId="77777777">
            <w:pPr>
              <w:pStyle w:val="Tabletext"/>
              <w:spacing w:after="120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064CA3" w:rsidR="00A50321" w14:paraId="1B5A4D0D" wp14:textId="77777777">
        <w:trPr>
          <w:trHeight w:val="576"/>
        </w:trPr>
        <w:tc>
          <w:tcPr>
            <w:tcW w:w="5000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Pr="00064CA3" w:rsidR="00BB1338" w:rsidP="00BB1338" w:rsidRDefault="00BB1338" w14:paraId="719F3E3E" wp14:textId="77777777">
            <w:pPr>
              <w:pStyle w:val="Tabletext"/>
              <w:spacing w:after="120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Please specify the Registered </w:t>
            </w:r>
            <w:r w:rsidRPr="00064CA3" w:rsidR="00A50321">
              <w:rPr>
                <w:rFonts w:ascii="Times New Roman" w:hAnsi="Times New Roman"/>
              </w:rPr>
              <w:t>Address</w:t>
            </w:r>
            <w:r w:rsidRPr="00064CA3" w:rsidR="00AE7B24">
              <w:rPr>
                <w:rFonts w:ascii="Times New Roman" w:hAnsi="Times New Roman"/>
              </w:rPr>
              <w:t xml:space="preserve"> of the corporation</w:t>
            </w:r>
            <w:r w:rsidRPr="00064CA3">
              <w:rPr>
                <w:rFonts w:ascii="Times New Roman" w:hAnsi="Times New Roman"/>
              </w:rPr>
              <w:t>.  Often, clients use our law office:</w:t>
            </w:r>
            <w:r w:rsidRPr="00064CA3" w:rsidR="00D36A80">
              <w:rPr>
                <w:rFonts w:ascii="Times New Roman" w:hAnsi="Times New Roman"/>
              </w:rPr>
              <w:t xml:space="preserve"> </w:t>
            </w:r>
          </w:p>
          <w:p w:rsidRPr="00064CA3" w:rsidR="00BB1338" w:rsidP="00BB1338" w:rsidRDefault="00BB1338" w14:paraId="4A085B68" wp14:textId="77777777">
            <w:pPr>
              <w:pStyle w:val="Tabletext"/>
              <w:spacing w:after="120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  <w:b/>
              </w:rPr>
              <w:instrText xml:space="preserve"> FORMCHECKBOX </w:instrText>
            </w:r>
            <w:r w:rsidRPr="00064CA3">
              <w:rPr>
                <w:rFonts w:ascii="Times New Roman" w:hAnsi="Times New Roman"/>
                <w:b/>
              </w:rPr>
            </w:r>
            <w:r w:rsidRPr="00064CA3">
              <w:rPr>
                <w:rFonts w:ascii="Times New Roman" w:hAnsi="Times New Roman"/>
                <w:b/>
              </w:rPr>
              <w:fldChar w:fldCharType="end"/>
            </w:r>
            <w:r w:rsidRPr="00064CA3">
              <w:rPr>
                <w:rFonts w:ascii="Times New Roman" w:hAnsi="Times New Roman"/>
                <w:b/>
              </w:rPr>
              <w:t xml:space="preserve"> </w:t>
            </w:r>
            <w:r w:rsidRPr="00064CA3">
              <w:rPr>
                <w:rFonts w:ascii="Times New Roman" w:hAnsi="Times New Roman"/>
              </w:rPr>
              <w:t>Use Peterson Mullen &amp; Co.</w:t>
            </w:r>
          </w:p>
          <w:p w:rsidRPr="00064CA3" w:rsidR="00BB1338" w:rsidP="00BB1338" w:rsidRDefault="00BB1338" w14:paraId="68A8C05C" wp14:textId="77777777">
            <w:pPr>
              <w:pStyle w:val="Tabletext"/>
              <w:spacing w:after="120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>Other:</w:t>
            </w:r>
          </w:p>
          <w:p w:rsidRPr="00064CA3" w:rsidR="00BB1338" w:rsidP="00BB1338" w:rsidRDefault="00BB1338" w14:paraId="596FDA62" wp14:textId="77777777">
            <w:pPr>
              <w:pStyle w:val="Tabletext"/>
              <w:spacing w:after="120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Please Specify the Records Address of Corporation.  This is usually the home or place of business.</w:t>
            </w:r>
          </w:p>
          <w:p w:rsidRPr="00064CA3" w:rsidR="00BB1338" w:rsidP="00BB1338" w:rsidRDefault="00BB1338" w14:paraId="2F173E26" wp14:textId="77777777">
            <w:pPr>
              <w:pStyle w:val="Tabletext"/>
              <w:spacing w:after="120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Use Peterson Mullen &amp; Co.</w:t>
            </w:r>
          </w:p>
          <w:p w:rsidRPr="00064CA3" w:rsidR="00BB1338" w:rsidP="00BB1338" w:rsidRDefault="00BB1338" w14:paraId="05A1E584" wp14:textId="77777777">
            <w:pPr>
              <w:pStyle w:val="Tabletext"/>
              <w:spacing w:after="120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>Other:</w:t>
            </w:r>
          </w:p>
        </w:tc>
      </w:tr>
      <w:bookmarkStart w:name="Check6" w:id="2"/>
      <w:tr xmlns:wp14="http://schemas.microsoft.com/office/word/2010/wordml" w:rsidRPr="00064CA3" w:rsidR="00625430" w14:paraId="59D299EF" wp14:textId="77777777">
        <w:trPr>
          <w:trHeight w:val="576"/>
        </w:trPr>
        <w:tc>
          <w:tcPr>
            <w:tcW w:w="5000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Pr="00064CA3" w:rsidR="00625430" w:rsidP="00625430" w:rsidRDefault="00625430" w14:paraId="45BC077D" wp14:textId="77777777">
            <w:pPr>
              <w:pStyle w:val="Tabletext"/>
              <w:tabs>
                <w:tab w:val="left" w:pos="375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bookmarkEnd w:id="2"/>
            <w:r w:rsidRPr="00064CA3">
              <w:rPr>
                <w:rFonts w:ascii="Times New Roman" w:hAnsi="Times New Roman"/>
              </w:rPr>
              <w:tab/>
            </w:r>
            <w:r w:rsidRPr="00064CA3">
              <w:rPr>
                <w:rFonts w:ascii="Times New Roman" w:hAnsi="Times New Roman"/>
              </w:rPr>
              <w:t xml:space="preserve">Is the corporation restricted from carrying on a certain </w:t>
            </w:r>
            <w:r w:rsidR="00B23127">
              <w:rPr>
                <w:rFonts w:ascii="Times New Roman" w:hAnsi="Times New Roman"/>
              </w:rPr>
              <w:t xml:space="preserve">type of </w:t>
            </w:r>
            <w:r w:rsidRPr="00064CA3">
              <w:rPr>
                <w:rFonts w:ascii="Times New Roman" w:hAnsi="Times New Roman"/>
              </w:rPr>
              <w:t>business, or restricted to carrying on a certain</w:t>
            </w:r>
            <w:r w:rsidR="00B23127">
              <w:rPr>
                <w:rFonts w:ascii="Times New Roman" w:hAnsi="Times New Roman"/>
              </w:rPr>
              <w:t xml:space="preserve"> type of</w:t>
            </w:r>
            <w:r w:rsidRPr="00064CA3">
              <w:rPr>
                <w:rFonts w:ascii="Times New Roman" w:hAnsi="Times New Roman"/>
              </w:rPr>
              <w:t xml:space="preserve"> business?  These restrictions are rare.  If they exist, please specify:</w:t>
            </w:r>
          </w:p>
          <w:p w:rsidRPr="00064CA3" w:rsidR="00625430" w:rsidP="00BB1338" w:rsidRDefault="00625430" w14:paraId="708CF7D2" wp14:textId="77777777">
            <w:pPr>
              <w:pStyle w:val="Tabletext"/>
              <w:spacing w:after="120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064CA3" w:rsidR="00086801" w14:paraId="24B961A1" wp14:textId="77777777">
        <w:trPr>
          <w:trHeight w:val="216"/>
        </w:trPr>
        <w:tc>
          <w:tcPr>
            <w:tcW w:w="5000" w:type="pct"/>
            <w:gridSpan w:val="3"/>
            <w:shd w:val="clear" w:color="auto" w:fill="C7D9DB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Pr="00064CA3" w:rsidR="00086801" w:rsidP="002A3F76" w:rsidRDefault="00BB1338" w14:paraId="4C8393FE" wp14:textId="77777777">
            <w:pPr>
              <w:pStyle w:val="Tableheader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Directors</w:t>
            </w:r>
          </w:p>
        </w:tc>
      </w:tr>
      <w:tr xmlns:wp14="http://schemas.microsoft.com/office/word/2010/wordml" w:rsidRPr="00064CA3" w:rsidR="00625430" w14:paraId="58EA07B2" wp14:textId="77777777">
        <w:trPr>
          <w:trHeight w:val="216"/>
        </w:trPr>
        <w:tc>
          <w:tcPr>
            <w:tcW w:w="5000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Pr="00064CA3" w:rsidR="00625430" w:rsidP="00625430" w:rsidRDefault="00625430" w14:paraId="63471EAF" wp14:textId="77777777">
            <w:pPr>
              <w:pStyle w:val="Tabletext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Number of Directors (Must be at least 1, or can be a minimum vs. maximum): </w:t>
            </w:r>
          </w:p>
          <w:p w:rsidRPr="00064CA3" w:rsidR="00625430" w:rsidP="002A3F76" w:rsidRDefault="00625430" w14:paraId="673E3661" wp14:textId="77777777">
            <w:pPr>
              <w:pStyle w:val="Tableheader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064CA3" w:rsidR="002906E7" w14:paraId="08E0ADF2" wp14:textId="77777777">
        <w:trPr>
          <w:trHeight w:val="547"/>
        </w:trPr>
        <w:tc>
          <w:tcPr>
            <w:tcW w:w="5000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064CA3" w:rsidR="002906E7" w:rsidP="000D7D67" w:rsidRDefault="002906E7" w14:paraId="4EB00002" wp14:textId="77777777">
            <w:pPr>
              <w:pStyle w:val="Tabletext"/>
              <w:tabs>
                <w:tab w:val="left" w:pos="345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"/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 w:rsidR="00137DF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bookmarkEnd w:id="3"/>
            <w:r w:rsidRPr="00064CA3" w:rsidR="000D7D67">
              <w:rPr>
                <w:rFonts w:ascii="Times New Roman" w:hAnsi="Times New Roman"/>
              </w:rPr>
              <w:tab/>
            </w:r>
            <w:r w:rsidRPr="00064CA3" w:rsidR="00AE7B24">
              <w:rPr>
                <w:rFonts w:ascii="Times New Roman" w:hAnsi="Times New Roman"/>
              </w:rPr>
              <w:t>List the full name and complete address of all directors:</w:t>
            </w:r>
          </w:p>
        </w:tc>
      </w:tr>
      <w:tr xmlns:wp14="http://schemas.microsoft.com/office/word/2010/wordml" w:rsidRPr="00064CA3" w:rsidR="00610858" w14:paraId="1BECA259" wp14:textId="77777777">
        <w:trPr>
          <w:trHeight w:val="547"/>
        </w:trPr>
        <w:tc>
          <w:tcPr>
            <w:tcW w:w="2399" w:type="pc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064CA3" w:rsidR="001003E1" w:rsidP="000D7D67" w:rsidRDefault="00AE7B24" w14:paraId="48E0503B" wp14:textId="77777777">
            <w:pPr>
              <w:pStyle w:val="Tabletext"/>
              <w:tabs>
                <w:tab w:val="left" w:pos="345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Director 1:</w:t>
            </w:r>
          </w:p>
          <w:p w:rsidRPr="00064CA3" w:rsidR="00AE7B24" w:rsidP="000D7D67" w:rsidRDefault="00AE7B24" w14:paraId="0EB16E5D" wp14:textId="77777777">
            <w:pPr>
              <w:pStyle w:val="Tabletext"/>
              <w:tabs>
                <w:tab w:val="left" w:pos="345"/>
              </w:tabs>
              <w:rPr>
                <w:rFonts w:ascii="Times New Roman" w:hAnsi="Times New Roman"/>
              </w:rPr>
            </w:pPr>
          </w:p>
          <w:p w:rsidRPr="00064CA3" w:rsidR="000D5D36" w:rsidP="000D7D67" w:rsidRDefault="000D5D36" w14:paraId="1FBD01C6" wp14:textId="77777777">
            <w:pPr>
              <w:pStyle w:val="Tabletext"/>
              <w:tabs>
                <w:tab w:val="left" w:pos="345"/>
              </w:tabs>
              <w:rPr>
                <w:rFonts w:ascii="Times New Roman" w:hAnsi="Times New Roman"/>
              </w:rPr>
            </w:pPr>
          </w:p>
          <w:p w:rsidRPr="00064CA3" w:rsidR="000D5D36" w:rsidP="002153DC" w:rsidRDefault="000D5D36" w14:paraId="77C24F35" wp14:textId="77777777">
            <w:pPr>
              <w:pStyle w:val="Tabletext"/>
              <w:tabs>
                <w:tab w:val="left" w:pos="345"/>
              </w:tabs>
              <w:jc w:val="right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  <w:sz w:val="14"/>
              </w:rPr>
              <w:t>Is the director a Canadian resident?  Yes / No</w:t>
            </w:r>
          </w:p>
        </w:tc>
        <w:tc>
          <w:tcPr>
            <w:tcW w:w="2601" w:type="pct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064CA3" w:rsidR="001003E1" w:rsidP="00834456" w:rsidRDefault="00AE7B24" w14:paraId="70D54FB0" wp14:textId="77777777">
            <w:pPr>
              <w:pStyle w:val="Tabletext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Director 4:</w:t>
            </w:r>
          </w:p>
          <w:p w:rsidRPr="00064CA3" w:rsidR="00AE7B24" w:rsidP="00834456" w:rsidRDefault="00AE7B24" w14:paraId="780450C6" wp14:textId="77777777">
            <w:pPr>
              <w:pStyle w:val="Tabletext"/>
              <w:rPr>
                <w:rFonts w:ascii="Times New Roman" w:hAnsi="Times New Roman"/>
              </w:rPr>
            </w:pPr>
          </w:p>
          <w:p w:rsidRPr="00064CA3" w:rsidR="000D5D36" w:rsidP="00834456" w:rsidRDefault="000D5D36" w14:paraId="2B1E95E2" wp14:textId="77777777">
            <w:pPr>
              <w:pStyle w:val="Tabletext"/>
              <w:rPr>
                <w:rFonts w:ascii="Times New Roman" w:hAnsi="Times New Roman"/>
              </w:rPr>
            </w:pPr>
          </w:p>
          <w:p w:rsidRPr="00064CA3" w:rsidR="000D5D36" w:rsidP="002153DC" w:rsidRDefault="002153DC" w14:paraId="5E4112E0" wp14:textId="77777777">
            <w:pPr>
              <w:pStyle w:val="Tabletext"/>
              <w:jc w:val="right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  <w:sz w:val="14"/>
              </w:rPr>
              <w:t>Is the director a Canadian resident?  Yes / No</w:t>
            </w:r>
          </w:p>
        </w:tc>
      </w:tr>
      <w:tr xmlns:wp14="http://schemas.microsoft.com/office/word/2010/wordml" w:rsidRPr="00064CA3" w:rsidR="00F86A05" w14:paraId="56F442F1" wp14:textId="77777777">
        <w:trPr>
          <w:trHeight w:val="501"/>
        </w:trPr>
        <w:tc>
          <w:tcPr>
            <w:tcW w:w="2399" w:type="pc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064CA3" w:rsidR="006C1BD5" w:rsidP="000D7D67" w:rsidRDefault="00AE7B24" w14:paraId="429DD07E" wp14:textId="77777777">
            <w:pPr>
              <w:pStyle w:val="Tabletext"/>
              <w:tabs>
                <w:tab w:val="left" w:pos="345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Director 2:</w:t>
            </w:r>
          </w:p>
          <w:p w:rsidRPr="00064CA3" w:rsidR="00AE7B24" w:rsidP="000D7D67" w:rsidRDefault="00AE7B24" w14:paraId="7B33EEF9" wp14:textId="77777777">
            <w:pPr>
              <w:pStyle w:val="Tabletext"/>
              <w:tabs>
                <w:tab w:val="left" w:pos="345"/>
              </w:tabs>
              <w:rPr>
                <w:rFonts w:ascii="Times New Roman" w:hAnsi="Times New Roman"/>
              </w:rPr>
            </w:pPr>
          </w:p>
          <w:p w:rsidRPr="00064CA3" w:rsidR="000D5D36" w:rsidP="000D7D67" w:rsidRDefault="000D5D36" w14:paraId="19EF1360" wp14:textId="77777777">
            <w:pPr>
              <w:pStyle w:val="Tabletext"/>
              <w:tabs>
                <w:tab w:val="left" w:pos="345"/>
              </w:tabs>
              <w:rPr>
                <w:rFonts w:ascii="Times New Roman" w:hAnsi="Times New Roman"/>
              </w:rPr>
            </w:pPr>
          </w:p>
          <w:p w:rsidRPr="00064CA3" w:rsidR="000D5D36" w:rsidP="002153DC" w:rsidRDefault="002153DC" w14:paraId="0BA5E6DF" wp14:textId="77777777">
            <w:pPr>
              <w:pStyle w:val="Tabletext"/>
              <w:tabs>
                <w:tab w:val="left" w:pos="345"/>
              </w:tabs>
              <w:jc w:val="right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  <w:sz w:val="14"/>
              </w:rPr>
              <w:t>Is the director a Canadian resident?  Yes / No</w:t>
            </w:r>
          </w:p>
        </w:tc>
        <w:tc>
          <w:tcPr>
            <w:tcW w:w="2601" w:type="pct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064CA3" w:rsidR="006C1BD5" w:rsidP="00834456" w:rsidRDefault="00AE7B24" w14:paraId="4BADEA68" wp14:textId="77777777">
            <w:pPr>
              <w:pStyle w:val="Tabletext"/>
              <w:tabs>
                <w:tab w:val="left" w:pos="334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Director 5:</w:t>
            </w:r>
          </w:p>
          <w:p w:rsidRPr="00064CA3" w:rsidR="000D5D36" w:rsidP="00834456" w:rsidRDefault="000D5D36" w14:paraId="32C062F9" wp14:textId="77777777">
            <w:pPr>
              <w:pStyle w:val="Tabletext"/>
              <w:tabs>
                <w:tab w:val="left" w:pos="334"/>
              </w:tabs>
              <w:rPr>
                <w:rFonts w:ascii="Times New Roman" w:hAnsi="Times New Roman"/>
              </w:rPr>
            </w:pPr>
          </w:p>
          <w:p w:rsidRPr="00064CA3" w:rsidR="00AE7B24" w:rsidP="00834456" w:rsidRDefault="00AE7B24" w14:paraId="2D95A3E7" wp14:textId="77777777">
            <w:pPr>
              <w:pStyle w:val="Tabletext"/>
              <w:tabs>
                <w:tab w:val="left" w:pos="334"/>
              </w:tabs>
              <w:rPr>
                <w:rFonts w:ascii="Times New Roman" w:hAnsi="Times New Roman"/>
              </w:rPr>
            </w:pPr>
          </w:p>
          <w:p w:rsidRPr="00064CA3" w:rsidR="000D5D36" w:rsidP="002153DC" w:rsidRDefault="002153DC" w14:paraId="32E23D38" wp14:textId="77777777">
            <w:pPr>
              <w:pStyle w:val="Tabletext"/>
              <w:tabs>
                <w:tab w:val="left" w:pos="334"/>
              </w:tabs>
              <w:jc w:val="right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  <w:sz w:val="14"/>
              </w:rPr>
              <w:t>Is the director a Canadian resident?  Yes / No</w:t>
            </w:r>
          </w:p>
        </w:tc>
      </w:tr>
      <w:tr xmlns:wp14="http://schemas.microsoft.com/office/word/2010/wordml" w:rsidRPr="00064CA3" w:rsidR="00F86A05" w14:paraId="677EF020" wp14:textId="77777777">
        <w:trPr>
          <w:trHeight w:val="474"/>
        </w:trPr>
        <w:tc>
          <w:tcPr>
            <w:tcW w:w="2399" w:type="pct"/>
            <w:tcBorders>
              <w:bottom w:val="single" w:color="C0C0C0" w:sz="4" w:space="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064CA3" w:rsidR="006C1BD5" w:rsidP="000D7D67" w:rsidRDefault="00AE7B24" w14:paraId="1D1A0BEF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Director 3:</w:t>
            </w:r>
          </w:p>
          <w:p w:rsidRPr="00064CA3" w:rsidR="00AE7B24" w:rsidP="000D7D67" w:rsidRDefault="00AE7B24" w14:paraId="1DB55CFB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Pr="00064CA3" w:rsidR="000D5D36" w:rsidP="000D7D67" w:rsidRDefault="000D5D36" w14:paraId="5B3EFE43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Pr="00064CA3" w:rsidR="000D5D36" w:rsidP="002153DC" w:rsidRDefault="002153DC" w14:paraId="0C325A1E" wp14:textId="77777777">
            <w:pPr>
              <w:pStyle w:val="Tabletext"/>
              <w:tabs>
                <w:tab w:val="left" w:pos="360"/>
              </w:tabs>
              <w:jc w:val="right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  <w:sz w:val="14"/>
              </w:rPr>
              <w:t>Is the director a Canadian resident?  Yes / No</w:t>
            </w:r>
          </w:p>
        </w:tc>
        <w:tc>
          <w:tcPr>
            <w:tcW w:w="2601" w:type="pct"/>
            <w:gridSpan w:val="2"/>
            <w:tcBorders>
              <w:bottom w:val="single" w:color="C0C0C0" w:sz="4" w:space="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064CA3" w:rsidR="006C1BD5" w:rsidP="00834456" w:rsidRDefault="00AE7B24" w14:paraId="688F3EC5" wp14:textId="77777777">
            <w:pPr>
              <w:pStyle w:val="Tabletext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Director 6:</w:t>
            </w:r>
          </w:p>
          <w:p w:rsidRPr="00064CA3" w:rsidR="000D5D36" w:rsidP="00834456" w:rsidRDefault="000D5D36" w14:paraId="299B71C5" wp14:textId="77777777">
            <w:pPr>
              <w:pStyle w:val="Tabletext"/>
              <w:rPr>
                <w:rFonts w:ascii="Times New Roman" w:hAnsi="Times New Roman"/>
              </w:rPr>
            </w:pPr>
          </w:p>
          <w:p w:rsidRPr="00064CA3" w:rsidR="00AE7B24" w:rsidP="00834456" w:rsidRDefault="00AE7B24" w14:paraId="00AFCE9F" wp14:textId="77777777">
            <w:pPr>
              <w:pStyle w:val="Tabletext"/>
              <w:rPr>
                <w:rFonts w:ascii="Times New Roman" w:hAnsi="Times New Roman"/>
              </w:rPr>
            </w:pPr>
          </w:p>
          <w:p w:rsidRPr="00064CA3" w:rsidR="000D5D36" w:rsidP="002153DC" w:rsidRDefault="002153DC" w14:paraId="1C31DFD5" wp14:textId="77777777">
            <w:pPr>
              <w:pStyle w:val="Tabletext"/>
              <w:jc w:val="right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  <w:sz w:val="14"/>
              </w:rPr>
              <w:t>Is the director a Canadian resident?  Yes / No</w:t>
            </w:r>
          </w:p>
        </w:tc>
      </w:tr>
      <w:tr xmlns:wp14="http://schemas.microsoft.com/office/word/2010/wordml" w:rsidRPr="00064CA3" w:rsidR="00D854D2" w14:paraId="3A36D2CB" wp14:textId="77777777">
        <w:trPr>
          <w:trHeight w:val="96"/>
        </w:trPr>
        <w:tc>
          <w:tcPr>
            <w:tcW w:w="5000" w:type="pct"/>
            <w:gridSpan w:val="3"/>
            <w:shd w:val="clear" w:color="auto" w:fill="C7D9DB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Pr="00064CA3" w:rsidR="00D854D2" w:rsidP="00173645" w:rsidRDefault="00D854D2" w14:paraId="29510E9A" wp14:textId="77777777">
            <w:pPr>
              <w:pStyle w:val="Tableheader"/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Shares</w:t>
            </w:r>
          </w:p>
        </w:tc>
      </w:tr>
      <w:tr xmlns:wp14="http://schemas.microsoft.com/office/word/2010/wordml" w:rsidRPr="00064CA3" w:rsidR="00D854D2" w14:paraId="0BECF11F" wp14:textId="77777777">
        <w:trPr>
          <w:trHeight w:val="681"/>
        </w:trPr>
        <w:tc>
          <w:tcPr>
            <w:tcW w:w="5000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854D2" w:rsidP="00D854D2" w:rsidRDefault="00D854D2" w14:paraId="3034899D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Classes of shares, and number of shares you would like issued:</w:t>
            </w:r>
          </w:p>
          <w:p w:rsidRPr="00064CA3" w:rsidR="00064CA3" w:rsidP="00D854D2" w:rsidRDefault="00064CA3" w14:paraId="4E890C2B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Pr="00064CA3" w:rsidR="00D854D2" w:rsidP="000D7D67" w:rsidRDefault="00D854D2" w14:paraId="021FEA4B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064CA3" w:rsidR="00625430" w14:paraId="0C2E5DA2" wp14:textId="77777777">
        <w:trPr>
          <w:trHeight w:val="681"/>
        </w:trPr>
        <w:tc>
          <w:tcPr>
            <w:tcW w:w="2500" w:type="pct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064CA3" w:rsidR="00625430" w:rsidP="00D854D2" w:rsidRDefault="00625430" w14:paraId="239A6F34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bookmarkStart w:name="_GoBack" w:id="4"/>
            <w:bookmarkEnd w:id="4"/>
            <w:r w:rsidRPr="00064CA3">
              <w:rPr>
                <w:rFonts w:ascii="Times New Roman" w:hAnsi="Times New Roman"/>
              </w:rPr>
              <w:t>Shareholders:</w:t>
            </w:r>
          </w:p>
          <w:p w:rsidRPr="00064CA3" w:rsidR="00625430" w:rsidP="00D854D2" w:rsidRDefault="00625430" w14:paraId="79DD9066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Pr="00064CA3" w:rsidR="00625430" w:rsidP="00625430" w:rsidRDefault="00625430" w14:paraId="7614B9EC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Name: </w:t>
            </w:r>
          </w:p>
          <w:p w:rsidRPr="00064CA3" w:rsidR="00625430" w:rsidP="00625430" w:rsidRDefault="00625430" w14:paraId="492535BB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Address:</w:t>
            </w:r>
          </w:p>
          <w:p w:rsidRPr="00064CA3" w:rsidR="00625430" w:rsidP="00625430" w:rsidRDefault="00625430" w14:paraId="2397FDD7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# of Shares:</w:t>
            </w:r>
          </w:p>
          <w:p w:rsidRPr="00064CA3" w:rsidR="00625430" w:rsidP="00625430" w:rsidRDefault="00625430" w14:paraId="00C9EE8E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Class(</w:t>
            </w:r>
            <w:proofErr w:type="spellStart"/>
            <w:r w:rsidRPr="00064CA3">
              <w:rPr>
                <w:rFonts w:ascii="Times New Roman" w:hAnsi="Times New Roman"/>
              </w:rPr>
              <w:t>es</w:t>
            </w:r>
            <w:proofErr w:type="spellEnd"/>
            <w:r w:rsidRPr="00064CA3">
              <w:rPr>
                <w:rFonts w:ascii="Times New Roman" w:hAnsi="Times New Roman"/>
              </w:rPr>
              <w:t>) of shares:</w:t>
            </w:r>
          </w:p>
          <w:p w:rsidRPr="00064CA3" w:rsidR="00625430" w:rsidP="00625430" w:rsidRDefault="00625430" w14:paraId="52040AA1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625430" w:rsidP="00625430" w:rsidRDefault="00625430" w14:paraId="3D8A2A7A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Voting                 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Preferred</w:t>
            </w:r>
          </w:p>
          <w:p w:rsidRPr="00064CA3" w:rsidR="00064CA3" w:rsidP="00625430" w:rsidRDefault="00064CA3" w14:paraId="7B2EC781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</w:p>
          <w:p w:rsidRPr="00064CA3" w:rsidR="00625430" w:rsidP="00064CA3" w:rsidRDefault="00625430" w14:paraId="5822FB34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Non/Voting</w:t>
            </w:r>
            <w:r w:rsidRPr="00064CA3" w:rsidR="00064CA3">
              <w:rPr>
                <w:rFonts w:ascii="Times New Roman" w:hAnsi="Times New Roman"/>
              </w:rPr>
              <w:t xml:space="preserve"> </w:t>
            </w:r>
            <w:r w:rsidRPr="00064CA3">
              <w:rPr>
                <w:rFonts w:ascii="Times New Roman" w:hAnsi="Times New Roman"/>
              </w:rPr>
              <w:t xml:space="preserve">        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 Other/Mixture:</w:t>
            </w:r>
          </w:p>
          <w:p w:rsidRPr="00064CA3" w:rsidR="00625430" w:rsidP="00625430" w:rsidRDefault="00625430" w14:paraId="43041505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Pr="00064CA3" w:rsidR="00064CA3" w:rsidP="00064CA3" w:rsidRDefault="00064CA3" w14:paraId="5E9EAAF5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Shareholders:</w:t>
            </w:r>
          </w:p>
          <w:p w:rsidRPr="00064CA3" w:rsidR="00064CA3" w:rsidP="00064CA3" w:rsidRDefault="00064CA3" w14:paraId="2BCCF41D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Pr="00064CA3" w:rsidR="00064CA3" w:rsidP="00064CA3" w:rsidRDefault="00064CA3" w14:paraId="64E710F3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Name: </w:t>
            </w:r>
          </w:p>
          <w:p w:rsidRPr="00064CA3" w:rsidR="00064CA3" w:rsidP="00064CA3" w:rsidRDefault="00064CA3" w14:paraId="590B7738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Address:</w:t>
            </w:r>
          </w:p>
          <w:p w:rsidRPr="00064CA3" w:rsidR="00064CA3" w:rsidP="00064CA3" w:rsidRDefault="00064CA3" w14:paraId="19C33105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# of Shares:</w:t>
            </w:r>
          </w:p>
          <w:p w:rsidRPr="00064CA3" w:rsidR="00064CA3" w:rsidP="00064CA3" w:rsidRDefault="00064CA3" w14:paraId="2B5463CB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Class(</w:t>
            </w:r>
            <w:proofErr w:type="spellStart"/>
            <w:r w:rsidRPr="00064CA3">
              <w:rPr>
                <w:rFonts w:ascii="Times New Roman" w:hAnsi="Times New Roman"/>
              </w:rPr>
              <w:t>es</w:t>
            </w:r>
            <w:proofErr w:type="spellEnd"/>
            <w:r w:rsidRPr="00064CA3">
              <w:rPr>
                <w:rFonts w:ascii="Times New Roman" w:hAnsi="Times New Roman"/>
              </w:rPr>
              <w:t>) of shares:</w:t>
            </w:r>
          </w:p>
          <w:p w:rsidRPr="00064CA3" w:rsidR="00064CA3" w:rsidP="00064CA3" w:rsidRDefault="00064CA3" w14:paraId="3064E177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064CA3" w:rsidP="00064CA3" w:rsidRDefault="00064CA3" w14:paraId="7FBF4640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Voting                 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Preferred</w:t>
            </w:r>
          </w:p>
          <w:p w:rsidRPr="00064CA3" w:rsidR="00064CA3" w:rsidP="00064CA3" w:rsidRDefault="00064CA3" w14:paraId="6BC6A202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</w:p>
          <w:p w:rsidRPr="00064CA3" w:rsidR="00064CA3" w:rsidP="00064CA3" w:rsidRDefault="00064CA3" w14:paraId="30FAA307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Non/Voting         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 Other/Mixture:</w:t>
            </w:r>
          </w:p>
          <w:p w:rsidRPr="00064CA3" w:rsidR="00625430" w:rsidP="00625430" w:rsidRDefault="00625430" w14:paraId="40ADA415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064CA3" w:rsidR="00625430" w14:paraId="3CADF61D" wp14:textId="77777777">
        <w:trPr>
          <w:trHeight w:val="681"/>
        </w:trPr>
        <w:tc>
          <w:tcPr>
            <w:tcW w:w="2500" w:type="pct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064CA3" w:rsidR="00064CA3" w:rsidP="00064CA3" w:rsidRDefault="00064CA3" w14:paraId="26222F97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Shareholders:</w:t>
            </w:r>
          </w:p>
          <w:p w:rsidRPr="00064CA3" w:rsidR="00064CA3" w:rsidP="00064CA3" w:rsidRDefault="00064CA3" w14:paraId="76219000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Pr="00064CA3" w:rsidR="00064CA3" w:rsidP="00064CA3" w:rsidRDefault="00064CA3" w14:paraId="77128096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Name: </w:t>
            </w:r>
          </w:p>
          <w:p w:rsidRPr="00064CA3" w:rsidR="00064CA3" w:rsidP="00064CA3" w:rsidRDefault="00064CA3" w14:paraId="54A36FDB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Address:</w:t>
            </w:r>
          </w:p>
          <w:p w:rsidRPr="00064CA3" w:rsidR="00064CA3" w:rsidP="00064CA3" w:rsidRDefault="00064CA3" w14:paraId="3DCD7DFB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# of Shares:</w:t>
            </w:r>
          </w:p>
          <w:p w:rsidRPr="00064CA3" w:rsidR="00064CA3" w:rsidP="00064CA3" w:rsidRDefault="00064CA3" w14:paraId="01CD8748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Class(</w:t>
            </w:r>
            <w:proofErr w:type="spellStart"/>
            <w:r w:rsidRPr="00064CA3">
              <w:rPr>
                <w:rFonts w:ascii="Times New Roman" w:hAnsi="Times New Roman"/>
              </w:rPr>
              <w:t>es</w:t>
            </w:r>
            <w:proofErr w:type="spellEnd"/>
            <w:r w:rsidRPr="00064CA3">
              <w:rPr>
                <w:rFonts w:ascii="Times New Roman" w:hAnsi="Times New Roman"/>
              </w:rPr>
              <w:t>) of shares:</w:t>
            </w:r>
          </w:p>
          <w:p w:rsidRPr="00064CA3" w:rsidR="00064CA3" w:rsidP="00064CA3" w:rsidRDefault="00064CA3" w14:paraId="525421C1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064CA3" w:rsidP="00064CA3" w:rsidRDefault="00064CA3" w14:paraId="26BFB954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Voting                 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Preferred</w:t>
            </w:r>
          </w:p>
          <w:p w:rsidRPr="00064CA3" w:rsidR="00064CA3" w:rsidP="00064CA3" w:rsidRDefault="00064CA3" w14:paraId="7414C452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</w:p>
          <w:p w:rsidRPr="00064CA3" w:rsidR="00064CA3" w:rsidP="00064CA3" w:rsidRDefault="00064CA3" w14:paraId="791404AE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Non/Voting         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 Other/Mixture:</w:t>
            </w:r>
          </w:p>
          <w:p w:rsidRPr="00064CA3" w:rsidR="00625430" w:rsidP="00625430" w:rsidRDefault="00625430" w14:paraId="0DC0B5BE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Pr="00064CA3" w:rsidR="00064CA3" w:rsidP="00064CA3" w:rsidRDefault="00064CA3" w14:paraId="680B77AA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Shareholders:</w:t>
            </w:r>
          </w:p>
          <w:p w:rsidRPr="00064CA3" w:rsidR="00064CA3" w:rsidP="00064CA3" w:rsidRDefault="00064CA3" w14:paraId="51D05A01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Pr="00064CA3" w:rsidR="00064CA3" w:rsidP="00064CA3" w:rsidRDefault="00064CA3" w14:paraId="3CABA90C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Name: </w:t>
            </w:r>
          </w:p>
          <w:p w:rsidRPr="00064CA3" w:rsidR="00064CA3" w:rsidP="00064CA3" w:rsidRDefault="00064CA3" w14:paraId="64706E2B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Address:</w:t>
            </w:r>
          </w:p>
          <w:p w:rsidRPr="00064CA3" w:rsidR="00064CA3" w:rsidP="00064CA3" w:rsidRDefault="00064CA3" w14:paraId="0F4A3F61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# of Shares:</w:t>
            </w:r>
          </w:p>
          <w:p w:rsidRPr="00064CA3" w:rsidR="00064CA3" w:rsidP="00064CA3" w:rsidRDefault="00064CA3" w14:paraId="66B50192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Class(</w:t>
            </w:r>
            <w:proofErr w:type="spellStart"/>
            <w:r w:rsidRPr="00064CA3">
              <w:rPr>
                <w:rFonts w:ascii="Times New Roman" w:hAnsi="Times New Roman"/>
              </w:rPr>
              <w:t>es</w:t>
            </w:r>
            <w:proofErr w:type="spellEnd"/>
            <w:r w:rsidRPr="00064CA3">
              <w:rPr>
                <w:rFonts w:ascii="Times New Roman" w:hAnsi="Times New Roman"/>
              </w:rPr>
              <w:t>) of shares:</w:t>
            </w:r>
          </w:p>
          <w:p w:rsidRPr="00064CA3" w:rsidR="00064CA3" w:rsidP="00064CA3" w:rsidRDefault="00064CA3" w14:paraId="4B16014D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064CA3" w:rsidP="00064CA3" w:rsidRDefault="00064CA3" w14:paraId="602B3280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Voting                 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Preferred</w:t>
            </w:r>
          </w:p>
          <w:p w:rsidRPr="00064CA3" w:rsidR="00064CA3" w:rsidP="00064CA3" w:rsidRDefault="00064CA3" w14:paraId="601036C1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</w:p>
          <w:p w:rsidRPr="00064CA3" w:rsidR="00064CA3" w:rsidP="00064CA3" w:rsidRDefault="00064CA3" w14:paraId="340F5EE9" wp14:textId="77777777">
            <w:pPr>
              <w:pStyle w:val="Tabletext"/>
              <w:tabs>
                <w:tab w:val="left" w:pos="360"/>
                <w:tab w:val="left" w:pos="198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 xml:space="preserve">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Non/Voting         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 Other/Mixture:</w:t>
            </w:r>
          </w:p>
          <w:p w:rsidRPr="00064CA3" w:rsidR="00625430" w:rsidP="00625430" w:rsidRDefault="00625430" w14:paraId="258B29C0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064CA3" w:rsidR="00D854D2" w14:paraId="4AFCC6CF" wp14:textId="77777777">
        <w:trPr>
          <w:trHeight w:val="834"/>
        </w:trPr>
        <w:tc>
          <w:tcPr>
            <w:tcW w:w="5000" w:type="pct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Pr="00064CA3" w:rsidR="00D854D2" w:rsidP="000D7D67" w:rsidRDefault="00D854D2" w14:paraId="54E2DA81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t>Restrictions on share transfers:</w:t>
            </w:r>
          </w:p>
          <w:p w:rsidRPr="00064CA3" w:rsidR="00D854D2" w:rsidP="000D7D67" w:rsidRDefault="00D854D2" w14:paraId="374ACEE1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Pr="00064CA3" w:rsidR="00D854D2" w:rsidP="000D7D67" w:rsidRDefault="00D854D2" w14:paraId="612B5B92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5"/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bookmarkEnd w:id="5"/>
            <w:r w:rsidRPr="00064CA3">
              <w:rPr>
                <w:rFonts w:ascii="Times New Roman" w:hAnsi="Times New Roman"/>
              </w:rPr>
              <w:t xml:space="preserve">  Only if approved by the Board of Directors            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  None</w:t>
            </w:r>
          </w:p>
          <w:p w:rsidRPr="00064CA3" w:rsidR="00D854D2" w:rsidP="000D7D67" w:rsidRDefault="00D854D2" w14:paraId="0F8DDD95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Pr="00064CA3" w:rsidR="00D854D2" w:rsidP="000D7D67" w:rsidRDefault="00D854D2" w14:paraId="60988D53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Restricted to existing shareholders only              </w:t>
            </w:r>
            <w:r w:rsidR="00064CA3">
              <w:rPr>
                <w:rFonts w:ascii="Times New Roman" w:hAnsi="Times New Roman"/>
              </w:rPr>
              <w:t xml:space="preserve">  </w:t>
            </w:r>
            <w:r w:rsidRPr="00064CA3">
              <w:rPr>
                <w:rFonts w:ascii="Times New Roman" w:hAnsi="Times New Roman"/>
              </w:rPr>
              <w:t xml:space="preserve">     </w:t>
            </w:r>
            <w:r w:rsidRPr="00064CA3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CA3">
              <w:rPr>
                <w:rFonts w:ascii="Times New Roman" w:hAnsi="Times New Roman"/>
              </w:rPr>
              <w:instrText xml:space="preserve"> FORMCHECKBOX </w:instrText>
            </w:r>
            <w:r w:rsidRPr="00064CA3">
              <w:rPr>
                <w:rFonts w:ascii="Times New Roman" w:hAnsi="Times New Roman"/>
              </w:rPr>
            </w:r>
            <w:r w:rsidRPr="00064CA3">
              <w:rPr>
                <w:rFonts w:ascii="Times New Roman" w:hAnsi="Times New Roman"/>
              </w:rPr>
              <w:fldChar w:fldCharType="end"/>
            </w:r>
            <w:r w:rsidRPr="00064CA3">
              <w:rPr>
                <w:rFonts w:ascii="Times New Roman" w:hAnsi="Times New Roman"/>
              </w:rPr>
              <w:t xml:space="preserve">    Other:</w:t>
            </w:r>
          </w:p>
          <w:p w:rsidRPr="00064CA3" w:rsidR="00D854D2" w:rsidP="000D7D67" w:rsidRDefault="00D854D2" w14:paraId="7FCFA825" wp14:textId="77777777">
            <w:pPr>
              <w:pStyle w:val="Tabletext"/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Pr="00C45FDC" w:rsidR="00C45FDC" w:rsidP="00086801" w:rsidRDefault="00C45FDC" w14:paraId="4EC9C5EA" wp14:textId="77777777"/>
    <w:sectPr w:rsidRPr="00C45FDC" w:rsidR="00C45FDC" w:rsidSect="00064CA3">
      <w:footerReference w:type="default" r:id="rId7"/>
      <w:pgSz w:w="12240" w:h="15840" w:orient="portrait" w:code="1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C2391" w:rsidRDefault="00BC2391" w14:paraId="5B33BA9A" wp14:textId="77777777">
      <w:r>
        <w:separator/>
      </w:r>
    </w:p>
  </w:endnote>
  <w:endnote w:type="continuationSeparator" w:id="0">
    <w:p xmlns:wp14="http://schemas.microsoft.com/office/word/2010/wordml" w:rsidR="00BC2391" w:rsidRDefault="00BC2391" w14:paraId="62ECCB1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D7D67" w:rsidRDefault="000D7D67" w14:paraId="16594848" wp14:textId="777777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C2391" w:rsidRDefault="00BC2391" w14:paraId="3D2F9A49" wp14:textId="77777777">
      <w:r>
        <w:separator/>
      </w:r>
    </w:p>
  </w:footnote>
  <w:footnote w:type="continuationSeparator" w:id="0">
    <w:p xmlns:wp14="http://schemas.microsoft.com/office/word/2010/wordml" w:rsidR="00BC2391" w:rsidRDefault="00BC2391" w14:paraId="4FF28A5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hint="default" w:ascii="Wingdings" w:hAnsi="Wingdings"/>
      </w:rPr>
    </w:lvl>
  </w:abstractNum>
  <w:abstractNum w:abstractNumId="2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hint="default" w:ascii="Symbol" w:hAnsi="Symbol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2"/>
  </w:num>
  <w:num w:numId="8">
    <w:abstractNumId w:val="21"/>
  </w:num>
  <w:num w:numId="9">
    <w:abstractNumId w:val="9"/>
  </w:num>
  <w:num w:numId="10">
    <w:abstractNumId w:val="15"/>
  </w:num>
  <w:num w:numId="11">
    <w:abstractNumId w:val="7"/>
  </w:num>
  <w:num w:numId="12">
    <w:abstractNumId w:val="20"/>
  </w:num>
  <w:num w:numId="13">
    <w:abstractNumId w:val="10"/>
  </w:num>
  <w:num w:numId="14">
    <w:abstractNumId w:val="8"/>
  </w:num>
  <w:num w:numId="15">
    <w:abstractNumId w:val="16"/>
  </w:num>
  <w:num w:numId="16">
    <w:abstractNumId w:val="18"/>
  </w:num>
  <w:num w:numId="17">
    <w:abstractNumId w:val="22"/>
  </w:num>
  <w:num w:numId="18">
    <w:abstractNumId w:val="14"/>
  </w:num>
  <w:num w:numId="19">
    <w:abstractNumId w:val="13"/>
  </w:num>
  <w:num w:numId="20">
    <w:abstractNumId w:val="23"/>
  </w:num>
  <w:num w:numId="21">
    <w:abstractNumId w:val="12"/>
  </w:num>
  <w:num w:numId="22">
    <w:abstractNumId w:val="3"/>
  </w:num>
  <w:num w:numId="23">
    <w:abstractNumId w:val="0"/>
  </w:num>
  <w:num w:numId="24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odney Gustafson">
    <w15:presenceInfo w15:providerId="Windows Live" w15:userId="f29ef472dd2104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52"/>
    <w:rsid w:val="000220D4"/>
    <w:rsid w:val="00055625"/>
    <w:rsid w:val="00064CA3"/>
    <w:rsid w:val="00082F86"/>
    <w:rsid w:val="00086801"/>
    <w:rsid w:val="00090054"/>
    <w:rsid w:val="000D5D36"/>
    <w:rsid w:val="000D7D67"/>
    <w:rsid w:val="000F3B2D"/>
    <w:rsid w:val="001001B1"/>
    <w:rsid w:val="001003E1"/>
    <w:rsid w:val="00125CCB"/>
    <w:rsid w:val="00137DF3"/>
    <w:rsid w:val="00172448"/>
    <w:rsid w:val="00173645"/>
    <w:rsid w:val="001B5C06"/>
    <w:rsid w:val="001E3406"/>
    <w:rsid w:val="002153DC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F04D9"/>
    <w:rsid w:val="00407240"/>
    <w:rsid w:val="0041607A"/>
    <w:rsid w:val="00454615"/>
    <w:rsid w:val="004567F4"/>
    <w:rsid w:val="00464875"/>
    <w:rsid w:val="0048031C"/>
    <w:rsid w:val="004B0AE9"/>
    <w:rsid w:val="00522532"/>
    <w:rsid w:val="00560949"/>
    <w:rsid w:val="00581A1A"/>
    <w:rsid w:val="005E29C8"/>
    <w:rsid w:val="00610858"/>
    <w:rsid w:val="006203D3"/>
    <w:rsid w:val="006238C8"/>
    <w:rsid w:val="00625430"/>
    <w:rsid w:val="00643BDC"/>
    <w:rsid w:val="006C1BD5"/>
    <w:rsid w:val="00754382"/>
    <w:rsid w:val="007765DD"/>
    <w:rsid w:val="0078313D"/>
    <w:rsid w:val="00795C10"/>
    <w:rsid w:val="00797844"/>
    <w:rsid w:val="007A6235"/>
    <w:rsid w:val="00824ADF"/>
    <w:rsid w:val="00830E62"/>
    <w:rsid w:val="00834456"/>
    <w:rsid w:val="00891FD6"/>
    <w:rsid w:val="008B4771"/>
    <w:rsid w:val="009142CB"/>
    <w:rsid w:val="0096077E"/>
    <w:rsid w:val="00970715"/>
    <w:rsid w:val="00980A6C"/>
    <w:rsid w:val="00995223"/>
    <w:rsid w:val="009B2759"/>
    <w:rsid w:val="009C0F7C"/>
    <w:rsid w:val="00A07449"/>
    <w:rsid w:val="00A45F9E"/>
    <w:rsid w:val="00A50321"/>
    <w:rsid w:val="00A51E9F"/>
    <w:rsid w:val="00A90460"/>
    <w:rsid w:val="00AE7B24"/>
    <w:rsid w:val="00B11EE0"/>
    <w:rsid w:val="00B23127"/>
    <w:rsid w:val="00B55952"/>
    <w:rsid w:val="00B67C5A"/>
    <w:rsid w:val="00B75A27"/>
    <w:rsid w:val="00B97760"/>
    <w:rsid w:val="00BB1338"/>
    <w:rsid w:val="00BC2391"/>
    <w:rsid w:val="00C16870"/>
    <w:rsid w:val="00C36E89"/>
    <w:rsid w:val="00C4126C"/>
    <w:rsid w:val="00C45FDC"/>
    <w:rsid w:val="00CA3573"/>
    <w:rsid w:val="00CB47FD"/>
    <w:rsid w:val="00CC59BB"/>
    <w:rsid w:val="00D36A80"/>
    <w:rsid w:val="00D827D3"/>
    <w:rsid w:val="00D854D2"/>
    <w:rsid w:val="00DA21A2"/>
    <w:rsid w:val="00DB0C25"/>
    <w:rsid w:val="00DE5986"/>
    <w:rsid w:val="00E37280"/>
    <w:rsid w:val="00E41884"/>
    <w:rsid w:val="00EA3E64"/>
    <w:rsid w:val="00EE40E1"/>
    <w:rsid w:val="00F03B50"/>
    <w:rsid w:val="00F27301"/>
    <w:rsid w:val="00F86A05"/>
    <w:rsid w:val="00FD099B"/>
    <w:rsid w:val="450C8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34F983-F2C9-49D3-BBE5-3CBEB163E679}"/>
  <w14:docId w14:val="1C1E770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2A3F76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2A3F76"/>
    <w:pPr>
      <w:keepNext/>
      <w:spacing w:before="120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3F7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A3F76"/>
    <w:pPr>
      <w:spacing w:before="120"/>
      <w:outlineLvl w:val="8"/>
    </w:pPr>
    <w:rPr>
      <w:b/>
      <w:spacing w:val="10"/>
      <w:sz w:val="18"/>
      <w:szCs w:val="18"/>
    </w:rPr>
  </w:style>
  <w:style w:type="character" w:styleId="DefaultParagraphFont" w:default="1">
    <w:name w:val="Default Paragraph Font"/>
    <w:semiHidden/>
    <w:rsid w:val="002A3F76"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rsid w:val="002A3F76"/>
  </w:style>
  <w:style w:type="paragraph" w:styleId="descriptiveTabletext" w:customStyle="1">
    <w:name w:val="(descriptive) Table text"/>
    <w:basedOn w:val="Normal"/>
    <w:rsid w:val="002A3F76"/>
    <w:rPr>
      <w:sz w:val="16"/>
      <w:szCs w:val="16"/>
    </w:rPr>
  </w:style>
  <w:style w:type="paragraph" w:styleId="BodyText">
    <w:name w:val="Body Text"/>
    <w:basedOn w:val="Normal"/>
    <w:link w:val="BodyTextChar"/>
    <w:rsid w:val="002A3F76"/>
    <w:pPr>
      <w:spacing w:after="120"/>
    </w:pPr>
  </w:style>
  <w:style w:type="paragraph" w:styleId="BodyText2">
    <w:name w:val="Body Text 2"/>
    <w:basedOn w:val="Normal"/>
    <w:link w:val="BodyText2Char"/>
    <w:rsid w:val="002A3F76"/>
    <w:rPr>
      <w:b/>
    </w:rPr>
  </w:style>
  <w:style w:type="character" w:styleId="BodyText2Char" w:customStyle="1">
    <w:name w:val="Body Text 2 Char"/>
    <w:link w:val="BodyText2"/>
    <w:rsid w:val="002A3F76"/>
    <w:rPr>
      <w:rFonts w:ascii="Arial" w:hAnsi="Arial"/>
      <w:b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2A3F76"/>
    <w:pPr>
      <w:tabs>
        <w:tab w:val="left" w:pos="5580"/>
      </w:tabs>
      <w:spacing w:after="80"/>
    </w:pPr>
    <w:rPr>
      <w:i/>
    </w:rPr>
  </w:style>
  <w:style w:type="character" w:styleId="BodyText3Char" w:customStyle="1">
    <w:name w:val="Body Text 3 Char"/>
    <w:link w:val="BodyText3"/>
    <w:rsid w:val="002A3F76"/>
    <w:rPr>
      <w:rFonts w:ascii="Arial" w:hAnsi="Arial"/>
      <w:i/>
      <w:szCs w:val="24"/>
      <w:lang w:val="en-US" w:eastAsia="en-US" w:bidi="ar-SA"/>
    </w:rPr>
  </w:style>
  <w:style w:type="character" w:styleId="BodyTextChar" w:customStyle="1">
    <w:name w:val="Body Text Char"/>
    <w:link w:val="BodyText"/>
    <w:rsid w:val="002A3F76"/>
    <w:rPr>
      <w:rFonts w:ascii="Arial" w:hAnsi="Arial"/>
      <w:szCs w:val="24"/>
      <w:lang w:val="en-US" w:eastAsia="en-US" w:bidi="ar-SA"/>
    </w:rPr>
  </w:style>
  <w:style w:type="paragraph" w:styleId="Companyname" w:customStyle="1">
    <w:name w:val="Company name"/>
    <w:basedOn w:val="Heading1"/>
    <w:rsid w:val="002A3F76"/>
    <w:pPr>
      <w:spacing w:before="0"/>
      <w:ind w:right="29"/>
    </w:pPr>
    <w:rPr>
      <w:sz w:val="24"/>
      <w:szCs w:val="24"/>
    </w:rPr>
  </w:style>
  <w:style w:type="paragraph" w:styleId="FirstSignatureDateLine" w:customStyle="1">
    <w:name w:val="First Signature/Date  Line"/>
    <w:basedOn w:val="Normal"/>
    <w:link w:val="FirstSignatureDateLineChar"/>
    <w:rsid w:val="002A3F76"/>
    <w:pPr>
      <w:tabs>
        <w:tab w:val="left" w:pos="5580"/>
      </w:tabs>
      <w:spacing w:before="720"/>
    </w:pPr>
  </w:style>
  <w:style w:type="character" w:styleId="FirstSignatureDateLineChar" w:customStyle="1">
    <w:name w:val="First Signature/Date  Line Char"/>
    <w:link w:val="FirstSignatureDateLine"/>
    <w:rsid w:val="002A3F76"/>
    <w:rPr>
      <w:rFonts w:ascii="Arial" w:hAnsi="Arial"/>
      <w:szCs w:val="24"/>
      <w:lang w:val="en-US" w:eastAsia="en-US" w:bidi="ar-SA"/>
    </w:rPr>
  </w:style>
  <w:style w:type="paragraph" w:styleId="FollowingSignDateline" w:customStyle="1">
    <w:name w:val="Following Sign/Date line"/>
    <w:basedOn w:val="Normal"/>
    <w:link w:val="FollowingSignDatelineChar"/>
    <w:rsid w:val="002A3F76"/>
    <w:pPr>
      <w:spacing w:before="360"/>
    </w:pPr>
  </w:style>
  <w:style w:type="character" w:styleId="FollowingSignDatelineChar" w:customStyle="1">
    <w:name w:val="Following Sign/Date line Char"/>
    <w:link w:val="FollowingSignDateline"/>
    <w:rsid w:val="002A3F76"/>
    <w:rPr>
      <w:rFonts w:ascii="Arial" w:hAnsi="Arial"/>
      <w:szCs w:val="24"/>
      <w:lang w:val="en-US" w:eastAsia="en-US" w:bidi="ar-SA"/>
    </w:rPr>
  </w:style>
  <w:style w:type="paragraph" w:styleId="Footer">
    <w:name w:val="footer"/>
    <w:basedOn w:val="Normal"/>
    <w:rsid w:val="002A3F76"/>
    <w:pPr>
      <w:ind w:left="-180" w:right="-180"/>
      <w:jc w:val="center"/>
    </w:pPr>
    <w:rPr>
      <w:rFonts w:cs="Arial"/>
      <w:sz w:val="16"/>
      <w:szCs w:val="16"/>
    </w:rPr>
  </w:style>
  <w:style w:type="paragraph" w:styleId="Header">
    <w:name w:val="header"/>
    <w:basedOn w:val="Normal"/>
    <w:rsid w:val="002A3F76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rsid w:val="002A3F76"/>
    <w:pPr>
      <w:numPr>
        <w:numId w:val="24"/>
      </w:numPr>
      <w:spacing w:after="40"/>
    </w:pPr>
  </w:style>
  <w:style w:type="table" w:styleId="TableGrid">
    <w:name w:val="Table Grid"/>
    <w:basedOn w:val="TableNormal"/>
    <w:rsid w:val="002A3F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styleId="Tableheader" w:customStyle="1">
    <w:name w:val="Table header"/>
    <w:basedOn w:val="Normal"/>
    <w:link w:val="TableheaderChar"/>
    <w:rsid w:val="002A3F76"/>
    <w:rPr>
      <w:b/>
      <w:sz w:val="18"/>
      <w:szCs w:val="18"/>
    </w:rPr>
  </w:style>
  <w:style w:type="character" w:styleId="TableheaderChar" w:customStyle="1">
    <w:name w:val="Table header Char"/>
    <w:link w:val="Tableheader"/>
    <w:rsid w:val="002A3F76"/>
    <w:rPr>
      <w:rFonts w:ascii="Arial" w:hAnsi="Arial"/>
      <w:b/>
      <w:sz w:val="18"/>
      <w:szCs w:val="18"/>
      <w:lang w:val="en-US" w:eastAsia="en-US" w:bidi="ar-SA"/>
    </w:rPr>
  </w:style>
  <w:style w:type="paragraph" w:styleId="Tabletext" w:customStyle="1">
    <w:name w:val="Table text"/>
    <w:basedOn w:val="Normal"/>
    <w:link w:val="TabletextChar"/>
    <w:rsid w:val="002A3F76"/>
    <w:rPr>
      <w:sz w:val="18"/>
      <w:szCs w:val="18"/>
    </w:rPr>
  </w:style>
  <w:style w:type="character" w:styleId="TabletextChar" w:customStyle="1">
    <w:name w:val="Table text Char"/>
    <w:link w:val="Tabletext"/>
    <w:rsid w:val="002A3F76"/>
    <w:rPr>
      <w:rFonts w:ascii="Arial" w:hAnsi="Arial"/>
      <w:sz w:val="18"/>
      <w:szCs w:val="18"/>
      <w:lang w:val="en-US" w:eastAsia="en-US" w:bidi="ar-SA"/>
    </w:rPr>
  </w:style>
  <w:style w:type="paragraph" w:styleId="Tabletextdescriptive" w:customStyle="1">
    <w:name w:val="Table text descriptive"/>
    <w:basedOn w:val="Normal"/>
    <w:rsid w:val="002A3F76"/>
    <w:rPr>
      <w:sz w:val="16"/>
      <w:szCs w:val="16"/>
    </w:rPr>
  </w:style>
  <w:style w:type="character" w:styleId="CommentReference">
    <w:name w:val="annotation reference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paragraph" w:styleId="BalloonText">
    <w:name w:val="Balloon Text"/>
    <w:basedOn w:val="Normal"/>
    <w:rsid w:val="00D36A80"/>
    <w:rPr>
      <w:rFonts w:ascii="Tahoma" w:hAnsi="Tahoma" w:cs="Tahom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/word/people.xml" Id="R8ffb84c521fb4b0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rett\Desktop\1003106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10031068.dot</ap:Template>
  <ap:Application>Microsoft Office Word</ap:Application>
  <ap:DocSecurity>0</ap:DocSecurity>
  <ap:ScaleCrop>false</ap:ScaleCrop>
  <ap:Manager/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Peterson Mullen &amp; Co</dc:title>
  <dc:subject/>
  <dc:creator>Jarett Cahoon</dc:creator>
  <keywords/>
  <dc:description/>
  <lastModifiedBy>Rodney Gustafson</lastModifiedBy>
  <revision>4</revision>
  <lastPrinted>2010-05-13T17:04:00.0000000Z</lastPrinted>
  <dcterms:created xsi:type="dcterms:W3CDTF">2018-01-23T17:29:00.0000000Z</dcterms:created>
  <dcterms:modified xsi:type="dcterms:W3CDTF">2018-01-23T17:29:45.5917963Z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